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9292" w14:textId="77777777" w:rsidR="00D774F6" w:rsidRPr="00C754B7" w:rsidRDefault="001F3CD8" w:rsidP="00D774F6">
      <w:pPr>
        <w:jc w:val="center"/>
        <w:rPr>
          <w:rFonts w:asciiTheme="minorHAnsi" w:hAnsiTheme="minorHAnsi" w:cstheme="minorHAnsi"/>
          <w:b/>
          <w:color w:val="002060"/>
          <w:spacing w:val="30"/>
          <w:sz w:val="28"/>
        </w:rPr>
      </w:pPr>
      <w:r>
        <w:rPr>
          <w:rFonts w:asciiTheme="minorHAnsi" w:hAnsiTheme="minorHAnsi" w:cstheme="minorHAnsi"/>
          <w:b/>
          <w:noProof/>
          <w:color w:val="002060"/>
          <w:spacing w:val="3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03EA7" wp14:editId="2C908A06">
                <wp:simplePos x="0" y="0"/>
                <wp:positionH relativeFrom="column">
                  <wp:posOffset>5487670</wp:posOffset>
                </wp:positionH>
                <wp:positionV relativeFrom="paragraph">
                  <wp:posOffset>-378994</wp:posOffset>
                </wp:positionV>
                <wp:extent cx="900000" cy="900000"/>
                <wp:effectExtent l="0" t="0" r="14605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7CDDA" w14:textId="77777777" w:rsidR="007178FC" w:rsidRPr="007178FC" w:rsidRDefault="007178FC" w:rsidP="007178FC">
                            <w:pPr>
                              <w:rPr>
                                <w:color w:val="002060"/>
                                <w:sz w:val="20"/>
                                <w:szCs w:val="22"/>
                              </w:rPr>
                            </w:pPr>
                            <w:r w:rsidRPr="007178FC">
                              <w:rPr>
                                <w:color w:val="002060"/>
                                <w:sz w:val="20"/>
                                <w:szCs w:val="22"/>
                              </w:rPr>
                              <w:t>Φωτογραφία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6A03EA7" id="Rectangle 14" o:spid="_x0000_s1026" style="position:absolute;left:0;text-align:left;margin-left:432.1pt;margin-top:-29.85pt;width:70.8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" fillcolor="white [3212]" strokecolor="#1f3763 [1608]" strokeweight="1pt">
                <v:textbox>
                  <w:txbxContent>
                    <w:p w14:paraId="3207CDDA" w14:textId="77777777" w:rsidR="007178FC" w:rsidRPr="007178FC" w:rsidRDefault="007178FC" w:rsidP="007178FC">
                      <w:pPr>
                        <w:rPr>
                          <w:color w:val="002060"/>
                          <w:sz w:val="20"/>
                          <w:szCs w:val="22"/>
                        </w:rPr>
                      </w:pPr>
                      <w:r w:rsidRPr="007178FC">
                        <w:rPr>
                          <w:color w:val="002060"/>
                          <w:sz w:val="20"/>
                          <w:szCs w:val="22"/>
                        </w:rPr>
                        <w:t>Φωτογραφία</w:t>
                      </w:r>
                    </w:p>
                  </w:txbxContent>
                </v:textbox>
              </v:rect>
            </w:pict>
          </mc:Fallback>
        </mc:AlternateContent>
      </w:r>
      <w:r w:rsidR="00D774F6" w:rsidRPr="00C754B7">
        <w:rPr>
          <w:rFonts w:asciiTheme="minorHAnsi" w:hAnsiTheme="minorHAnsi" w:cstheme="minorHAnsi"/>
          <w:b/>
          <w:color w:val="002060"/>
          <w:spacing w:val="30"/>
          <w:sz w:val="28"/>
        </w:rPr>
        <w:t>ΑΙΤΗΣΗ ΕΓΓΡΑΦΗΣ ΜΕΛΟΥΣ</w:t>
      </w:r>
    </w:p>
    <w:p w14:paraId="60B6B165" w14:textId="77777777" w:rsidR="00D774F6" w:rsidRPr="00156AA8" w:rsidRDefault="00D774F6" w:rsidP="00C754B7">
      <w:pPr>
        <w:ind w:right="55"/>
        <w:rPr>
          <w:rFonts w:asciiTheme="minorHAnsi" w:hAnsiTheme="minorHAnsi" w:cstheme="minorHAnsi"/>
          <w:b/>
          <w:color w:val="002060"/>
          <w:spacing w:val="30"/>
          <w:sz w:val="22"/>
        </w:rPr>
      </w:pPr>
    </w:p>
    <w:p w14:paraId="5BC05F09" w14:textId="77777777" w:rsidR="00D774F6" w:rsidRPr="007178FC" w:rsidRDefault="00D774F6" w:rsidP="00D774F6">
      <w:pPr>
        <w:rPr>
          <w:rFonts w:asciiTheme="minorHAnsi" w:hAnsiTheme="minorHAnsi" w:cstheme="minorHAnsi"/>
          <w:color w:val="002060"/>
          <w:sz w:val="22"/>
          <w:szCs w:val="22"/>
        </w:rPr>
      </w:pPr>
      <w:r w:rsidRPr="007178FC">
        <w:rPr>
          <w:rFonts w:asciiTheme="minorHAnsi" w:hAnsiTheme="minorHAnsi" w:cstheme="minorHAnsi"/>
          <w:color w:val="002060"/>
          <w:sz w:val="22"/>
          <w:szCs w:val="22"/>
        </w:rPr>
        <w:t>Του</w:t>
      </w:r>
      <w:r w:rsidR="004F2AE9" w:rsidRPr="007178FC">
        <w:rPr>
          <w:rFonts w:asciiTheme="minorHAnsi" w:hAnsiTheme="minorHAnsi" w:cstheme="minorHAnsi"/>
          <w:color w:val="002060"/>
          <w:sz w:val="22"/>
          <w:szCs w:val="22"/>
        </w:rPr>
        <w:t xml:space="preserve"> / Της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159"/>
        <w:gridCol w:w="300"/>
        <w:gridCol w:w="628"/>
        <w:gridCol w:w="968"/>
        <w:gridCol w:w="560"/>
        <w:gridCol w:w="640"/>
        <w:gridCol w:w="690"/>
        <w:gridCol w:w="377"/>
        <w:gridCol w:w="216"/>
        <w:gridCol w:w="541"/>
        <w:gridCol w:w="155"/>
        <w:gridCol w:w="439"/>
        <w:gridCol w:w="1030"/>
        <w:gridCol w:w="6"/>
        <w:gridCol w:w="1257"/>
        <w:gridCol w:w="980"/>
      </w:tblGrid>
      <w:tr w:rsidR="00C754B7" w:rsidRPr="007178FC" w14:paraId="3177C9EE" w14:textId="77777777" w:rsidTr="006C7524">
        <w:trPr>
          <w:trHeight w:hRule="exact" w:val="397"/>
          <w:jc w:val="center"/>
        </w:trPr>
        <w:tc>
          <w:tcPr>
            <w:tcW w:w="2249" w:type="dxa"/>
            <w:gridSpan w:val="4"/>
            <w:tcBorders>
              <w:bottom w:val="nil"/>
              <w:right w:val="nil"/>
            </w:tcBorders>
            <w:vAlign w:val="center"/>
          </w:tcPr>
          <w:p w14:paraId="7E0AB2F5" w14:textId="77777777" w:rsidR="00C754B7" w:rsidRPr="007178FC" w:rsidRDefault="00C754B7" w:rsidP="00D774F6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en-US"/>
              </w:rPr>
            </w:pPr>
            <w:r w:rsidRPr="007178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Ονοματεπώνυμο</w:t>
            </w:r>
            <w:r w:rsidRPr="007178FC">
              <w:rPr>
                <w:rFonts w:asciiTheme="minorHAnsi" w:hAnsiTheme="minorHAnsi" w:cstheme="minorHAnsi"/>
                <w:color w:val="002060"/>
                <w:sz w:val="22"/>
                <w:szCs w:val="22"/>
                <w:lang w:val="en-US"/>
              </w:rPr>
              <w:t>:</w:t>
            </w:r>
          </w:p>
        </w:tc>
        <w:tc>
          <w:tcPr>
            <w:tcW w:w="42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B806746" w14:textId="77777777" w:rsidR="00C754B7" w:rsidRPr="007178FC" w:rsidRDefault="00C754B7" w:rsidP="00D774F6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48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806D574" w14:textId="77777777" w:rsidR="00C754B7" w:rsidRPr="007178FC" w:rsidRDefault="00C754B7" w:rsidP="00D774F6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en-US"/>
              </w:rPr>
            </w:pPr>
            <w:r w:rsidRPr="007178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Πατρώνυμο</w:t>
            </w:r>
            <w:r w:rsidRPr="007178FC">
              <w:rPr>
                <w:rFonts w:asciiTheme="minorHAnsi" w:hAnsiTheme="minorHAnsi" w:cstheme="minorHAnsi"/>
                <w:color w:val="002060"/>
                <w:sz w:val="22"/>
                <w:szCs w:val="22"/>
                <w:lang w:val="en-US"/>
              </w:rPr>
              <w:t>:</w:t>
            </w:r>
          </w:p>
        </w:tc>
        <w:tc>
          <w:tcPr>
            <w:tcW w:w="2319" w:type="dxa"/>
            <w:gridSpan w:val="2"/>
            <w:tcBorders>
              <w:left w:val="nil"/>
              <w:bottom w:val="nil"/>
            </w:tcBorders>
            <w:vAlign w:val="center"/>
          </w:tcPr>
          <w:p w14:paraId="093781B6" w14:textId="77777777" w:rsidR="00C754B7" w:rsidRPr="007178FC" w:rsidRDefault="00C754B7" w:rsidP="00D774F6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B86F6E" w:rsidRPr="007178FC" w14:paraId="6D465AB1" w14:textId="77777777" w:rsidTr="006C7524">
        <w:trPr>
          <w:trHeight w:hRule="exact" w:val="397"/>
          <w:jc w:val="center"/>
        </w:trPr>
        <w:tc>
          <w:tcPr>
            <w:tcW w:w="10307" w:type="dxa"/>
            <w:gridSpan w:val="17"/>
            <w:tcBorders>
              <w:top w:val="nil"/>
              <w:bottom w:val="nil"/>
            </w:tcBorders>
            <w:vAlign w:val="center"/>
          </w:tcPr>
          <w:p w14:paraId="5B8A8CBF" w14:textId="77777777" w:rsidR="00B86F6E" w:rsidRPr="007178FC" w:rsidRDefault="00B86F6E" w:rsidP="00D774F6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178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Ταχυδρομική Διεύθυνση</w:t>
            </w:r>
            <w:r w:rsidRPr="007178FC">
              <w:rPr>
                <w:rFonts w:asciiTheme="minorHAnsi" w:hAnsiTheme="minorHAnsi" w:cstheme="minorHAnsi"/>
                <w:color w:val="002060"/>
                <w:sz w:val="22"/>
                <w:szCs w:val="22"/>
                <w:lang w:val="en-US"/>
              </w:rPr>
              <w:t>:</w:t>
            </w:r>
          </w:p>
        </w:tc>
      </w:tr>
      <w:tr w:rsidR="00B86F6E" w:rsidRPr="007178FC" w14:paraId="3E11C784" w14:textId="77777777" w:rsidTr="006C7524">
        <w:trPr>
          <w:trHeight w:hRule="exact" w:val="397"/>
          <w:jc w:val="center"/>
        </w:trPr>
        <w:tc>
          <w:tcPr>
            <w:tcW w:w="1135" w:type="dxa"/>
            <w:tcBorders>
              <w:top w:val="nil"/>
              <w:bottom w:val="nil"/>
              <w:right w:val="nil"/>
            </w:tcBorders>
            <w:vAlign w:val="center"/>
          </w:tcPr>
          <w:p w14:paraId="3F123A4D" w14:textId="77777777" w:rsidR="00B86F6E" w:rsidRPr="007178FC" w:rsidRDefault="00B86F6E" w:rsidP="00B86F6E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178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Οδός: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37B82" w14:textId="77777777" w:rsidR="00B86F6E" w:rsidRPr="007178FC" w:rsidRDefault="00B86F6E" w:rsidP="00B86F6E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5F468" w14:textId="77777777" w:rsidR="00B86F6E" w:rsidRPr="007178FC" w:rsidRDefault="00B86F6E" w:rsidP="00B86F6E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proofErr w:type="spellStart"/>
            <w:r w:rsidRPr="007178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Αρ</w:t>
            </w:r>
            <w:proofErr w:type="spellEnd"/>
            <w:r w:rsidRPr="007178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E0CE1" w14:textId="77777777" w:rsidR="00B86F6E" w:rsidRPr="007178FC" w:rsidRDefault="00B86F6E" w:rsidP="00B86F6E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0D812" w14:textId="77777777" w:rsidR="00B86F6E" w:rsidRPr="007178FC" w:rsidRDefault="00B86F6E" w:rsidP="00B86F6E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178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Πόλη:</w:t>
            </w:r>
          </w:p>
        </w:tc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E1D8E" w14:textId="77777777" w:rsidR="00B86F6E" w:rsidRPr="007178FC" w:rsidRDefault="00B86F6E" w:rsidP="00B86F6E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0A389" w14:textId="77777777" w:rsidR="00B86F6E" w:rsidRPr="007178FC" w:rsidRDefault="00C25FB2" w:rsidP="00B86F6E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178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ΤΑΧ</w:t>
            </w:r>
            <w:r w:rsidR="00B86F6E" w:rsidRPr="007178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.</w:t>
            </w:r>
            <w:r w:rsidR="00F95B51" w:rsidRPr="007178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Pr="007178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ΚΩΔ</w:t>
            </w:r>
            <w:r w:rsidR="00B86F6E" w:rsidRPr="007178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.: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</w:tcBorders>
            <w:vAlign w:val="center"/>
          </w:tcPr>
          <w:p w14:paraId="13EE752C" w14:textId="77777777" w:rsidR="00B86F6E" w:rsidRPr="007178FC" w:rsidRDefault="00B86F6E" w:rsidP="00B86F6E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6C7524" w:rsidRPr="007178FC" w14:paraId="3673C829" w14:textId="77777777" w:rsidTr="006C7524">
        <w:trPr>
          <w:trHeight w:hRule="exact" w:val="397"/>
          <w:jc w:val="center"/>
        </w:trPr>
        <w:tc>
          <w:tcPr>
            <w:tcW w:w="160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B1FE513" w14:textId="77777777" w:rsidR="006C7524" w:rsidRPr="007178FC" w:rsidRDefault="006C7524" w:rsidP="00B86F6E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178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Τηλέφωνο: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3E6BE" w14:textId="77777777" w:rsidR="006C7524" w:rsidRPr="007178FC" w:rsidRDefault="006C7524" w:rsidP="00B86F6E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7BC86" w14:textId="77777777" w:rsidR="006C7524" w:rsidRPr="007178FC" w:rsidRDefault="006C7524" w:rsidP="00B86F6E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178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Κινητό :</w:t>
            </w:r>
          </w:p>
        </w:tc>
        <w:tc>
          <w:tcPr>
            <w:tcW w:w="396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37A45593" w14:textId="051BEF4B" w:rsidR="006C7524" w:rsidRPr="007178FC" w:rsidRDefault="006C7524" w:rsidP="00B86F6E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B86F6E" w:rsidRPr="007178FC" w14:paraId="64DEF603" w14:textId="77777777" w:rsidTr="006C7524">
        <w:trPr>
          <w:trHeight w:hRule="exact" w:val="397"/>
          <w:jc w:val="center"/>
        </w:trPr>
        <w:tc>
          <w:tcPr>
            <w:tcW w:w="1294" w:type="dxa"/>
            <w:gridSpan w:val="2"/>
            <w:tcBorders>
              <w:top w:val="nil"/>
              <w:right w:val="nil"/>
            </w:tcBorders>
            <w:vAlign w:val="center"/>
          </w:tcPr>
          <w:p w14:paraId="12D2ABFB" w14:textId="77777777" w:rsidR="00B86F6E" w:rsidRPr="007178FC" w:rsidRDefault="00B86F6E" w:rsidP="00B86F6E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178FC">
              <w:rPr>
                <w:rFonts w:asciiTheme="minorHAnsi" w:hAnsiTheme="minorHAnsi" w:cstheme="minorHAnsi"/>
                <w:color w:val="002060"/>
                <w:sz w:val="22"/>
                <w:szCs w:val="22"/>
                <w:lang w:val="en-US"/>
              </w:rPr>
              <w:t>e</w:t>
            </w:r>
            <w:r w:rsidRPr="007178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-</w:t>
            </w:r>
            <w:r w:rsidRPr="007178FC">
              <w:rPr>
                <w:rFonts w:asciiTheme="minorHAnsi" w:hAnsiTheme="minorHAnsi" w:cstheme="minorHAnsi"/>
                <w:color w:val="002060"/>
                <w:sz w:val="22"/>
                <w:szCs w:val="22"/>
                <w:lang w:val="en-US"/>
              </w:rPr>
              <w:t>mail</w:t>
            </w:r>
            <w:r w:rsidRPr="007178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:</w:t>
            </w:r>
          </w:p>
        </w:tc>
        <w:tc>
          <w:tcPr>
            <w:tcW w:w="429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71C82EB" w14:textId="77777777" w:rsidR="00B86F6E" w:rsidRPr="007178FC" w:rsidRDefault="00B86F6E" w:rsidP="00B86F6E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BD736D4" w14:textId="77777777" w:rsidR="00B86F6E" w:rsidRPr="007178FC" w:rsidRDefault="00B86F6E" w:rsidP="00B86F6E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178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Ιστοσελίδα:</w:t>
            </w:r>
          </w:p>
        </w:tc>
        <w:tc>
          <w:tcPr>
            <w:tcW w:w="3363" w:type="dxa"/>
            <w:gridSpan w:val="4"/>
            <w:tcBorders>
              <w:top w:val="nil"/>
              <w:left w:val="nil"/>
            </w:tcBorders>
            <w:vAlign w:val="center"/>
          </w:tcPr>
          <w:p w14:paraId="6A5F4B77" w14:textId="77777777" w:rsidR="00B86F6E" w:rsidRPr="007178FC" w:rsidRDefault="00B86F6E" w:rsidP="00B86F6E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178FC">
              <w:rPr>
                <w:rFonts w:asciiTheme="minorHAnsi" w:hAnsiTheme="minorHAnsi" w:cstheme="minorHAnsi"/>
                <w:color w:val="002060"/>
                <w:sz w:val="22"/>
                <w:szCs w:val="22"/>
                <w:lang w:val="en-US"/>
              </w:rPr>
              <w:t>www</w:t>
            </w:r>
            <w:r w:rsidRPr="007178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.</w:t>
            </w:r>
          </w:p>
        </w:tc>
      </w:tr>
      <w:tr w:rsidR="00BC5EB5" w:rsidRPr="007178FC" w14:paraId="41369B6B" w14:textId="77777777" w:rsidTr="006C7524">
        <w:trPr>
          <w:trHeight w:hRule="exact" w:val="397"/>
          <w:jc w:val="center"/>
        </w:trPr>
        <w:tc>
          <w:tcPr>
            <w:tcW w:w="10307" w:type="dxa"/>
            <w:gridSpan w:val="17"/>
            <w:vAlign w:val="center"/>
          </w:tcPr>
          <w:p w14:paraId="5890AC80" w14:textId="77777777" w:rsidR="00BC5EB5" w:rsidRPr="007178FC" w:rsidRDefault="00BC5EB5" w:rsidP="004F2AE9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178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Σχέση με το/α περιγραφ</w:t>
            </w:r>
            <w:r w:rsidR="00E426D1" w:rsidRPr="007178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όμενο/α</w:t>
            </w:r>
            <w:r w:rsidRPr="007178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παρακάτω </w:t>
            </w:r>
            <w:r w:rsidR="00E426D1" w:rsidRPr="007178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Επαγγελματικό/ά Τουριστικό/ά </w:t>
            </w:r>
            <w:r w:rsidRPr="007178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σκάφ</w:t>
            </w:r>
            <w:r w:rsidR="00E426D1" w:rsidRPr="007178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ος/</w:t>
            </w:r>
            <w:r w:rsidRPr="007178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η</w:t>
            </w:r>
            <w:r w:rsidR="004F2AE9" w:rsidRPr="007178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Αναψυχής</w:t>
            </w:r>
            <w:r w:rsidRPr="007178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:</w:t>
            </w:r>
          </w:p>
        </w:tc>
      </w:tr>
      <w:tr w:rsidR="00BC5EB5" w:rsidRPr="007178FC" w14:paraId="65F71681" w14:textId="77777777" w:rsidTr="006C7524">
        <w:trPr>
          <w:trHeight w:hRule="exact" w:val="397"/>
          <w:jc w:val="center"/>
        </w:trPr>
        <w:tc>
          <w:tcPr>
            <w:tcW w:w="10307" w:type="dxa"/>
            <w:gridSpan w:val="17"/>
            <w:tcBorders>
              <w:bottom w:val="single" w:sz="4" w:space="0" w:color="auto"/>
            </w:tcBorders>
            <w:vAlign w:val="center"/>
          </w:tcPr>
          <w:p w14:paraId="66F52771" w14:textId="77777777" w:rsidR="00BC5EB5" w:rsidRPr="007178FC" w:rsidRDefault="00F95B51" w:rsidP="00B86F6E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178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00BDD99" wp14:editId="2241131F">
                      <wp:simplePos x="0" y="0"/>
                      <wp:positionH relativeFrom="column">
                        <wp:posOffset>6047740</wp:posOffset>
                      </wp:positionH>
                      <wp:positionV relativeFrom="page">
                        <wp:posOffset>-10160</wp:posOffset>
                      </wp:positionV>
                      <wp:extent cx="179705" cy="179705"/>
                      <wp:effectExtent l="0" t="0" r="10795" b="107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90A44C" id="Rectangle 1" o:spid="_x0000_s1026" style="position:absolute;margin-left:476.2pt;margin-top:-.8pt;width:14.1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" fillcolor="white [3201]" strokecolor="#0070c0" strokeweight="1.5pt">
                      <w10:wrap anchory="page"/>
                    </v:rect>
                  </w:pict>
                </mc:Fallback>
              </mc:AlternateContent>
            </w:r>
            <w:r w:rsidR="00BC5EB5" w:rsidRPr="007178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Α: Πλοιοκτήτης</w:t>
            </w:r>
            <w:r w:rsidR="00C754B7" w:rsidRPr="007178FC">
              <w:rPr>
                <w:rFonts w:asciiTheme="minorHAnsi" w:hAnsiTheme="minorHAnsi" w:cstheme="minorHAnsi"/>
                <w:color w:val="002060"/>
                <w:sz w:val="22"/>
                <w:szCs w:val="22"/>
                <w:lang w:val="en-US"/>
              </w:rPr>
              <w:t xml:space="preserve"> / </w:t>
            </w:r>
            <w:r w:rsidR="00C754B7" w:rsidRPr="007178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Συμπλοιοκτήτης</w:t>
            </w:r>
            <w:r w:rsidR="00BC5EB5" w:rsidRPr="007178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:</w:t>
            </w:r>
          </w:p>
        </w:tc>
      </w:tr>
      <w:tr w:rsidR="00BC5EB5" w:rsidRPr="007178FC" w14:paraId="24F87861" w14:textId="77777777" w:rsidTr="006C7524">
        <w:trPr>
          <w:trHeight w:hRule="exact" w:val="397"/>
          <w:jc w:val="center"/>
        </w:trPr>
        <w:tc>
          <w:tcPr>
            <w:tcW w:w="10307" w:type="dxa"/>
            <w:gridSpan w:val="17"/>
            <w:tcBorders>
              <w:bottom w:val="nil"/>
            </w:tcBorders>
            <w:vAlign w:val="center"/>
          </w:tcPr>
          <w:p w14:paraId="532747C0" w14:textId="77777777" w:rsidR="00BC5EB5" w:rsidRPr="007178FC" w:rsidRDefault="00BC5EB5" w:rsidP="00B86F6E">
            <w:pPr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</w:pPr>
            <w:r w:rsidRPr="007178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874C40" wp14:editId="228511BD">
                      <wp:simplePos x="0" y="0"/>
                      <wp:positionH relativeFrom="column">
                        <wp:posOffset>6052820</wp:posOffset>
                      </wp:positionH>
                      <wp:positionV relativeFrom="paragraph">
                        <wp:posOffset>29210</wp:posOffset>
                      </wp:positionV>
                      <wp:extent cx="179705" cy="179705"/>
                      <wp:effectExtent l="0" t="0" r="10795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5B7719" id="Rectangle 2" o:spid="_x0000_s1026" style="position:absolute;margin-left:476.6pt;margin-top:2.3pt;width:14.1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" fillcolor="white [3201]" strokecolor="#0070c0" strokeweight="1.5pt"/>
                  </w:pict>
                </mc:Fallback>
              </mc:AlternateContent>
            </w:r>
            <w:r w:rsidRPr="007178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Β: Διαχειριστης Εταίρος της</w:t>
            </w:r>
            <w:r w:rsidR="00C754B7" w:rsidRPr="007178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 xml:space="preserve"> πλοιοκτήτριας            </w:t>
            </w:r>
            <w:r w:rsidR="00156AA8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 xml:space="preserve">                 </w:t>
            </w:r>
            <w:r w:rsidR="00C754B7" w:rsidRPr="007178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 xml:space="preserve">                                       </w:t>
            </w:r>
            <w:r w:rsidR="007178FC" w:rsidRPr="007178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 xml:space="preserve">     </w:t>
            </w:r>
            <w:r w:rsidR="00C754B7" w:rsidRPr="007178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 xml:space="preserve">            </w:t>
            </w:r>
            <w:r w:rsidRPr="007178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Ο.Ε.</w:t>
            </w:r>
            <w:r w:rsidR="00AC008C" w:rsidRPr="007178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/Ε.Π.Ε</w:t>
            </w:r>
            <w:r w:rsidR="00156AA8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.</w:t>
            </w:r>
            <w:r w:rsidR="00FA72F7" w:rsidRPr="00FA72F7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/</w:t>
            </w:r>
            <w:r w:rsidR="00FA72F7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  <w:lang w:val="en-US"/>
              </w:rPr>
              <w:t>IKE</w:t>
            </w:r>
            <w:r w:rsidRPr="007178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 xml:space="preserve"> </w:t>
            </w:r>
          </w:p>
        </w:tc>
      </w:tr>
      <w:tr w:rsidR="00AC008C" w:rsidRPr="007178FC" w14:paraId="7FD6D450" w14:textId="77777777" w:rsidTr="006C7524">
        <w:trPr>
          <w:trHeight w:hRule="exact" w:val="397"/>
          <w:jc w:val="center"/>
        </w:trPr>
        <w:tc>
          <w:tcPr>
            <w:tcW w:w="10307" w:type="dxa"/>
            <w:gridSpan w:val="17"/>
            <w:tcBorders>
              <w:top w:val="nil"/>
              <w:bottom w:val="nil"/>
            </w:tcBorders>
            <w:vAlign w:val="center"/>
          </w:tcPr>
          <w:p w14:paraId="6B2EDCBB" w14:textId="77777777" w:rsidR="00AC008C" w:rsidRPr="007178FC" w:rsidRDefault="00FB699B" w:rsidP="004F2AE9">
            <w:pPr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 xml:space="preserve">Άλλος διαχειριστής εταίρος </w:t>
            </w:r>
            <w:r w:rsidR="00AC008C" w:rsidRPr="007178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 xml:space="preserve"> της ΟΕ / ΕΠΕ που είναι </w:t>
            </w:r>
            <w:r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 xml:space="preserve">ήδη </w:t>
            </w:r>
            <w:r w:rsidR="00AC008C" w:rsidRPr="007178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μέλ</w:t>
            </w:r>
            <w:r w:rsidR="004F2AE9" w:rsidRPr="007178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ος</w:t>
            </w:r>
            <w:r w:rsidR="00AC008C" w:rsidRPr="007178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 xml:space="preserve"> του ΣΙΤΕΣΑΠ :</w:t>
            </w:r>
          </w:p>
        </w:tc>
      </w:tr>
      <w:tr w:rsidR="00AC008C" w:rsidRPr="007178FC" w14:paraId="4C03C0D1" w14:textId="77777777" w:rsidTr="006C7524">
        <w:trPr>
          <w:trHeight w:hRule="exact" w:val="397"/>
          <w:jc w:val="center"/>
        </w:trPr>
        <w:tc>
          <w:tcPr>
            <w:tcW w:w="10307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14:paraId="6F9BEDEE" w14:textId="77777777" w:rsidR="00AC008C" w:rsidRPr="007178FC" w:rsidRDefault="00AC008C" w:rsidP="00B86F6E">
            <w:pPr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</w:pPr>
          </w:p>
        </w:tc>
      </w:tr>
      <w:tr w:rsidR="00AC008C" w:rsidRPr="007178FC" w14:paraId="3BA2D760" w14:textId="77777777" w:rsidTr="006C7524">
        <w:trPr>
          <w:trHeight w:hRule="exact" w:val="397"/>
          <w:jc w:val="center"/>
        </w:trPr>
        <w:tc>
          <w:tcPr>
            <w:tcW w:w="10307" w:type="dxa"/>
            <w:gridSpan w:val="17"/>
            <w:tcBorders>
              <w:bottom w:val="nil"/>
            </w:tcBorders>
            <w:vAlign w:val="center"/>
          </w:tcPr>
          <w:p w14:paraId="4708E76B" w14:textId="77777777" w:rsidR="00AC008C" w:rsidRPr="007178FC" w:rsidRDefault="00C754B7" w:rsidP="00B86F6E">
            <w:pPr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</w:pPr>
            <w:r w:rsidRPr="007178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6063502" wp14:editId="172C7428">
                  <wp:simplePos x="0" y="0"/>
                  <wp:positionH relativeFrom="column">
                    <wp:posOffset>6045200</wp:posOffset>
                  </wp:positionH>
                  <wp:positionV relativeFrom="page">
                    <wp:posOffset>16510</wp:posOffset>
                  </wp:positionV>
                  <wp:extent cx="194945" cy="201295"/>
                  <wp:effectExtent l="0" t="0" r="0" b="825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008C" w:rsidRPr="007178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 xml:space="preserve">Γ. Πρόεδρος / Διευθ. Σύμβουλος </w:t>
            </w:r>
            <w:r w:rsidRPr="007178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 xml:space="preserve">/ Μέλος Δ.Σ. της πλ/τριας        </w:t>
            </w:r>
            <w:r w:rsidR="00156AA8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 xml:space="preserve">                </w:t>
            </w:r>
            <w:r w:rsidRPr="007178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 xml:space="preserve">                </w:t>
            </w:r>
            <w:r w:rsidR="007178FC" w:rsidRPr="007178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 xml:space="preserve">      </w:t>
            </w:r>
            <w:r w:rsidRPr="007178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 xml:space="preserve">                       </w:t>
            </w:r>
            <w:r w:rsidR="00156AA8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 xml:space="preserve"> </w:t>
            </w:r>
            <w:r w:rsidRPr="007178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 xml:space="preserve">       </w:t>
            </w:r>
            <w:r w:rsidR="00AC008C" w:rsidRPr="007178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Α.Ε.</w:t>
            </w:r>
          </w:p>
        </w:tc>
      </w:tr>
      <w:tr w:rsidR="00AC008C" w:rsidRPr="007178FC" w14:paraId="74CCCAAA" w14:textId="77777777" w:rsidTr="006C7524">
        <w:trPr>
          <w:trHeight w:hRule="exact" w:val="397"/>
          <w:jc w:val="center"/>
        </w:trPr>
        <w:tc>
          <w:tcPr>
            <w:tcW w:w="10307" w:type="dxa"/>
            <w:gridSpan w:val="17"/>
            <w:tcBorders>
              <w:top w:val="nil"/>
              <w:bottom w:val="nil"/>
            </w:tcBorders>
            <w:vAlign w:val="center"/>
          </w:tcPr>
          <w:p w14:paraId="712D601A" w14:textId="77777777" w:rsidR="00AC008C" w:rsidRPr="007178FC" w:rsidRDefault="00AC008C" w:rsidP="00B86F6E">
            <w:pPr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</w:pPr>
            <w:r w:rsidRPr="007178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 xml:space="preserve">Άλλα μέλη της Α.Ε.που είναι </w:t>
            </w:r>
            <w:r w:rsidR="00FB699B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 xml:space="preserve">ήδη </w:t>
            </w:r>
            <w:r w:rsidRPr="007178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μέλη του ΣΙΤΕΣΑΠ.</w:t>
            </w:r>
          </w:p>
        </w:tc>
      </w:tr>
      <w:tr w:rsidR="00AC008C" w:rsidRPr="007178FC" w14:paraId="49D4C0B3" w14:textId="77777777" w:rsidTr="006C7524">
        <w:trPr>
          <w:trHeight w:hRule="exact" w:val="397"/>
          <w:jc w:val="center"/>
        </w:trPr>
        <w:tc>
          <w:tcPr>
            <w:tcW w:w="10307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14:paraId="6F87DA75" w14:textId="77777777" w:rsidR="00AC008C" w:rsidRPr="007178FC" w:rsidRDefault="00AC008C" w:rsidP="00B86F6E">
            <w:pPr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</w:pPr>
          </w:p>
        </w:tc>
      </w:tr>
      <w:tr w:rsidR="00AC008C" w:rsidRPr="007178FC" w14:paraId="27C1BD1D" w14:textId="77777777" w:rsidTr="006C7524">
        <w:trPr>
          <w:trHeight w:hRule="exact" w:val="397"/>
          <w:jc w:val="center"/>
        </w:trPr>
        <w:tc>
          <w:tcPr>
            <w:tcW w:w="10307" w:type="dxa"/>
            <w:gridSpan w:val="17"/>
            <w:tcBorders>
              <w:bottom w:val="nil"/>
            </w:tcBorders>
            <w:vAlign w:val="center"/>
          </w:tcPr>
          <w:p w14:paraId="01F17929" w14:textId="77777777" w:rsidR="00AC008C" w:rsidRPr="007178FC" w:rsidRDefault="00C754B7" w:rsidP="00B86F6E">
            <w:pPr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</w:pPr>
            <w:r w:rsidRPr="007178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1F70E1A0" wp14:editId="488C685A">
                  <wp:simplePos x="0" y="0"/>
                  <wp:positionH relativeFrom="column">
                    <wp:posOffset>6040755</wp:posOffset>
                  </wp:positionH>
                  <wp:positionV relativeFrom="page">
                    <wp:posOffset>21590</wp:posOffset>
                  </wp:positionV>
                  <wp:extent cx="194945" cy="201295"/>
                  <wp:effectExtent l="0" t="0" r="0" b="825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008C" w:rsidRPr="007178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 xml:space="preserve">Δ. Πρόεδρος / Μέλος του Δ.Σ. της </w:t>
            </w:r>
            <w:r w:rsidR="00E426D1" w:rsidRPr="007178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πλ/</w:t>
            </w:r>
            <w:r w:rsidR="00AC008C" w:rsidRPr="007178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τήριας</w:t>
            </w:r>
            <w:r w:rsidRPr="007178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 xml:space="preserve">                                                 </w:t>
            </w:r>
            <w:r w:rsidR="007178FC" w:rsidRPr="007178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 xml:space="preserve">      </w:t>
            </w:r>
            <w:r w:rsidRPr="007178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 xml:space="preserve">          </w:t>
            </w:r>
            <w:r w:rsidR="00156AA8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 xml:space="preserve">                </w:t>
            </w:r>
            <w:r w:rsidRPr="007178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 xml:space="preserve">              </w:t>
            </w:r>
            <w:r w:rsidR="00AC008C" w:rsidRPr="007178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Ν.Ε.Π.Α</w:t>
            </w:r>
            <w:r w:rsidR="00156AA8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.</w:t>
            </w:r>
          </w:p>
        </w:tc>
      </w:tr>
      <w:tr w:rsidR="00E426D1" w:rsidRPr="007178FC" w14:paraId="3CCF4431" w14:textId="77777777" w:rsidTr="006C7524">
        <w:trPr>
          <w:trHeight w:hRule="exact" w:val="397"/>
          <w:jc w:val="center"/>
        </w:trPr>
        <w:tc>
          <w:tcPr>
            <w:tcW w:w="10307" w:type="dxa"/>
            <w:gridSpan w:val="17"/>
            <w:tcBorders>
              <w:top w:val="nil"/>
              <w:bottom w:val="nil"/>
            </w:tcBorders>
            <w:vAlign w:val="center"/>
          </w:tcPr>
          <w:p w14:paraId="4E80C340" w14:textId="77777777" w:rsidR="00E426D1" w:rsidRPr="007178FC" w:rsidRDefault="004F2AE9" w:rsidP="00B86F6E">
            <w:pPr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</w:pPr>
            <w:r w:rsidRPr="007178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Άλλο</w:t>
            </w:r>
            <w:r w:rsidR="00E426D1" w:rsidRPr="007178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 xml:space="preserve"> μέλος της Ν.Ε.Π.Α. που είναι</w:t>
            </w:r>
            <w:r w:rsidR="00FB699B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 xml:space="preserve"> ήδη</w:t>
            </w:r>
            <w:r w:rsidR="00E426D1" w:rsidRPr="007178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 xml:space="preserve"> μέλος του ΣΙΤΕΣΑΠ</w:t>
            </w:r>
          </w:p>
        </w:tc>
      </w:tr>
      <w:tr w:rsidR="00E426D1" w:rsidRPr="007178FC" w14:paraId="72A89F9D" w14:textId="77777777" w:rsidTr="006C7524">
        <w:trPr>
          <w:trHeight w:hRule="exact" w:val="397"/>
          <w:jc w:val="center"/>
        </w:trPr>
        <w:tc>
          <w:tcPr>
            <w:tcW w:w="10307" w:type="dxa"/>
            <w:gridSpan w:val="17"/>
            <w:tcBorders>
              <w:top w:val="nil"/>
            </w:tcBorders>
            <w:vAlign w:val="center"/>
          </w:tcPr>
          <w:p w14:paraId="7677F2C0" w14:textId="77777777" w:rsidR="00E426D1" w:rsidRPr="007178FC" w:rsidRDefault="00E426D1" w:rsidP="00B86F6E">
            <w:pPr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</w:pPr>
          </w:p>
        </w:tc>
      </w:tr>
    </w:tbl>
    <w:p w14:paraId="4A005195" w14:textId="77777777" w:rsidR="007178FC" w:rsidRDefault="000F6629" w:rsidP="00D774F6">
      <w:pPr>
        <w:rPr>
          <w:rFonts w:asciiTheme="minorHAnsi" w:hAnsiTheme="minorHAnsi" w:cstheme="minorHAnsi"/>
          <w:color w:val="002060"/>
          <w:sz w:val="18"/>
          <w:szCs w:val="18"/>
        </w:rPr>
      </w:pPr>
      <w:r w:rsidRPr="000F6629">
        <w:rPr>
          <w:rFonts w:asciiTheme="minorHAnsi" w:hAnsiTheme="minorHAnsi" w:cstheme="minorHAnsi"/>
          <w:color w:val="002060"/>
          <w:sz w:val="18"/>
          <w:szCs w:val="18"/>
        </w:rPr>
        <w:t>Διαγράφεται ότι δεν ισχύει και συμπληρώνεται η ονομασία των εταιρειών.</w:t>
      </w:r>
    </w:p>
    <w:p w14:paraId="09468B3D" w14:textId="77777777" w:rsidR="000F6629" w:rsidRPr="000F6629" w:rsidRDefault="000F6629" w:rsidP="00D774F6">
      <w:pPr>
        <w:rPr>
          <w:rFonts w:asciiTheme="minorHAnsi" w:hAnsiTheme="minorHAnsi" w:cstheme="minorHAnsi"/>
          <w:color w:val="002060"/>
          <w:sz w:val="18"/>
          <w:szCs w:val="18"/>
        </w:rPr>
      </w:pPr>
    </w:p>
    <w:p w14:paraId="725848EC" w14:textId="63BF2CE7" w:rsidR="000059AD" w:rsidRPr="00152399" w:rsidRDefault="00E426D1" w:rsidP="00D774F6">
      <w:pPr>
        <w:rPr>
          <w:rFonts w:asciiTheme="minorHAnsi" w:hAnsiTheme="minorHAnsi" w:cstheme="minorHAnsi"/>
          <w:sz w:val="22"/>
          <w:szCs w:val="22"/>
        </w:rPr>
      </w:pPr>
      <w:r w:rsidRPr="00152399">
        <w:rPr>
          <w:rFonts w:asciiTheme="minorHAnsi" w:hAnsiTheme="minorHAnsi" w:cstheme="minorHAnsi"/>
          <w:sz w:val="22"/>
          <w:szCs w:val="22"/>
        </w:rPr>
        <w:t xml:space="preserve">Παρακαλώ να με εγγράψετε </w:t>
      </w:r>
      <w:r w:rsidR="00FB699B" w:rsidRPr="00152399">
        <w:rPr>
          <w:rFonts w:asciiTheme="minorHAnsi" w:hAnsiTheme="minorHAnsi" w:cstheme="minorHAnsi"/>
          <w:sz w:val="22"/>
          <w:szCs w:val="22"/>
        </w:rPr>
        <w:t xml:space="preserve">ως </w:t>
      </w:r>
      <w:r w:rsidRPr="00152399">
        <w:rPr>
          <w:rFonts w:asciiTheme="minorHAnsi" w:hAnsiTheme="minorHAnsi" w:cstheme="minorHAnsi"/>
          <w:sz w:val="22"/>
          <w:szCs w:val="22"/>
        </w:rPr>
        <w:t xml:space="preserve">μέλος στο Σύνδεσμο Ιδιοκτητών Τουριστικών Επαγγελματικών Σκαφών Άνευ </w:t>
      </w:r>
      <w:r w:rsidRPr="008F303A">
        <w:rPr>
          <w:rFonts w:asciiTheme="minorHAnsi" w:hAnsiTheme="minorHAnsi" w:cstheme="minorHAnsi"/>
          <w:sz w:val="22"/>
          <w:szCs w:val="22"/>
        </w:rPr>
        <w:t>Πληρώματος</w:t>
      </w:r>
      <w:r w:rsidR="00C6635D" w:rsidRPr="008F303A">
        <w:rPr>
          <w:rFonts w:asciiTheme="minorHAnsi" w:hAnsiTheme="minorHAnsi" w:cstheme="minorHAnsi"/>
          <w:sz w:val="22"/>
          <w:szCs w:val="22"/>
        </w:rPr>
        <w:t xml:space="preserve"> και δ</w:t>
      </w:r>
      <w:r w:rsidRPr="008F303A">
        <w:rPr>
          <w:rFonts w:asciiTheme="minorHAnsi" w:hAnsiTheme="minorHAnsi" w:cstheme="minorHAnsi"/>
          <w:sz w:val="22"/>
          <w:szCs w:val="22"/>
        </w:rPr>
        <w:t xml:space="preserve">ηλώνω </w:t>
      </w:r>
      <w:r w:rsidR="00FB699B" w:rsidRPr="008F303A">
        <w:rPr>
          <w:rFonts w:asciiTheme="minorHAnsi" w:hAnsiTheme="minorHAnsi" w:cstheme="minorHAnsi"/>
          <w:sz w:val="22"/>
          <w:szCs w:val="22"/>
        </w:rPr>
        <w:t xml:space="preserve">υπεύθυνα </w:t>
      </w:r>
      <w:r w:rsidRPr="008F303A">
        <w:rPr>
          <w:rFonts w:asciiTheme="minorHAnsi" w:hAnsiTheme="minorHAnsi" w:cstheme="minorHAnsi"/>
          <w:sz w:val="22"/>
          <w:szCs w:val="22"/>
        </w:rPr>
        <w:t>ότι</w:t>
      </w:r>
      <w:r w:rsidR="00C6635D" w:rsidRPr="008F303A">
        <w:rPr>
          <w:rFonts w:asciiTheme="minorHAnsi" w:hAnsiTheme="minorHAnsi" w:cstheme="minorHAnsi"/>
          <w:sz w:val="22"/>
          <w:szCs w:val="22"/>
        </w:rPr>
        <w:t>:</w:t>
      </w:r>
      <w:r w:rsidRPr="001523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953318" w14:textId="77777777" w:rsidR="00C6635D" w:rsidRDefault="00C6635D" w:rsidP="007A68DD">
      <w:pPr>
        <w:pStyle w:val="ListParagraph"/>
        <w:numPr>
          <w:ilvl w:val="0"/>
          <w:numId w:val="2"/>
        </w:numPr>
        <w:spacing w:before="0" w:beforeAutospacing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Ό</w:t>
      </w:r>
      <w:r w:rsidRPr="00152399">
        <w:rPr>
          <w:rFonts w:asciiTheme="minorHAnsi" w:hAnsiTheme="minorHAnsi" w:cstheme="minorHAnsi"/>
          <w:sz w:val="22"/>
          <w:szCs w:val="22"/>
        </w:rPr>
        <w:t xml:space="preserve">λα τα στοιχεία της αίτησης είναι αληθή </w:t>
      </w:r>
    </w:p>
    <w:p w14:paraId="3FF2748E" w14:textId="27AF8BDC" w:rsidR="000059AD" w:rsidRPr="00152399" w:rsidRDefault="000059AD" w:rsidP="007A68DD">
      <w:pPr>
        <w:pStyle w:val="ListParagraph"/>
        <w:numPr>
          <w:ilvl w:val="0"/>
          <w:numId w:val="2"/>
        </w:numPr>
        <w:spacing w:before="0" w:beforeAutospacing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52399">
        <w:rPr>
          <w:rFonts w:asciiTheme="minorHAnsi" w:hAnsiTheme="minorHAnsi" w:cstheme="minorHAnsi"/>
          <w:sz w:val="22"/>
          <w:szCs w:val="22"/>
        </w:rPr>
        <w:t>Αποδέχομαι πλήρως τις διατάξεις του Καταστατικο</w:t>
      </w:r>
      <w:r w:rsidR="004F2AE9" w:rsidRPr="00152399">
        <w:rPr>
          <w:rFonts w:asciiTheme="minorHAnsi" w:hAnsiTheme="minorHAnsi" w:cstheme="minorHAnsi"/>
          <w:sz w:val="22"/>
          <w:szCs w:val="22"/>
        </w:rPr>
        <w:t>ύ,</w:t>
      </w:r>
      <w:r w:rsidRPr="00152399">
        <w:rPr>
          <w:rFonts w:asciiTheme="minorHAnsi" w:hAnsiTheme="minorHAnsi" w:cstheme="minorHAnsi"/>
          <w:sz w:val="22"/>
          <w:szCs w:val="22"/>
        </w:rPr>
        <w:t xml:space="preserve"> του Εσωτερικού Κανονισμού και των αποφάσεων της Γενικής Συνέλευσης του ΣΙΤΕΣΑΠ, δίχως επιφυλάξεις και αιρέσεις.</w:t>
      </w:r>
    </w:p>
    <w:p w14:paraId="40328805" w14:textId="072C469E" w:rsidR="006C7524" w:rsidRPr="008F303A" w:rsidRDefault="006C7524" w:rsidP="007A68DD">
      <w:pPr>
        <w:pStyle w:val="ListParagraph"/>
        <w:numPr>
          <w:ilvl w:val="0"/>
          <w:numId w:val="2"/>
        </w:numPr>
        <w:spacing w:before="0" w:beforeAutospacing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F303A">
        <w:rPr>
          <w:rFonts w:asciiTheme="minorHAnsi" w:hAnsiTheme="minorHAnsi" w:cstheme="minorHAnsi"/>
          <w:sz w:val="22"/>
          <w:szCs w:val="22"/>
        </w:rPr>
        <w:t>Αποδέχομαι την Πολιτική Προστασίας Προσωπικών Δεδομένων του Σ.Ι.Τ.Ε.Σ.Α.Π.</w:t>
      </w:r>
    </w:p>
    <w:p w14:paraId="536E37F0" w14:textId="765915B2" w:rsidR="00E426D1" w:rsidRPr="00152399" w:rsidRDefault="000059AD" w:rsidP="00AA12F1">
      <w:pPr>
        <w:pStyle w:val="ListParagraph"/>
        <w:numPr>
          <w:ilvl w:val="0"/>
          <w:numId w:val="2"/>
        </w:numPr>
        <w:spacing w:after="0" w:afterAutospacing="0"/>
        <w:ind w:left="714" w:hanging="357"/>
        <w:rPr>
          <w:rFonts w:asciiTheme="minorHAnsi" w:hAnsiTheme="minorHAnsi" w:cstheme="minorHAnsi"/>
          <w:color w:val="002060"/>
          <w:sz w:val="22"/>
          <w:szCs w:val="22"/>
        </w:rPr>
      </w:pPr>
      <w:r w:rsidRPr="00152399">
        <w:rPr>
          <w:rFonts w:asciiTheme="minorHAnsi" w:hAnsiTheme="minorHAnsi" w:cstheme="minorHAnsi"/>
          <w:sz w:val="22"/>
          <w:szCs w:val="22"/>
        </w:rPr>
        <w:t>Α</w:t>
      </w:r>
      <w:r w:rsidR="00E426D1" w:rsidRPr="00152399">
        <w:rPr>
          <w:rFonts w:asciiTheme="minorHAnsi" w:hAnsiTheme="minorHAnsi" w:cstheme="minorHAnsi"/>
          <w:sz w:val="22"/>
          <w:szCs w:val="22"/>
        </w:rPr>
        <w:t>ναλαμβάνω</w:t>
      </w:r>
      <w:r w:rsidRPr="00152399">
        <w:rPr>
          <w:rFonts w:asciiTheme="minorHAnsi" w:hAnsiTheme="minorHAnsi" w:cstheme="minorHAnsi"/>
          <w:sz w:val="22"/>
          <w:szCs w:val="22"/>
        </w:rPr>
        <w:t xml:space="preserve"> την υποχρέωση της καταβολής των συνδρομών και άλλων νόμιμων εισφορών στον Σ</w:t>
      </w:r>
      <w:r w:rsidR="00C6635D">
        <w:rPr>
          <w:rFonts w:asciiTheme="minorHAnsi" w:hAnsiTheme="minorHAnsi" w:cstheme="minorHAnsi"/>
          <w:sz w:val="22"/>
          <w:szCs w:val="22"/>
        </w:rPr>
        <w:t>.</w:t>
      </w:r>
      <w:r w:rsidRPr="00152399">
        <w:rPr>
          <w:rFonts w:asciiTheme="minorHAnsi" w:hAnsiTheme="minorHAnsi" w:cstheme="minorHAnsi"/>
          <w:sz w:val="22"/>
          <w:szCs w:val="22"/>
        </w:rPr>
        <w:t>Ι</w:t>
      </w:r>
      <w:r w:rsidR="00C6635D">
        <w:rPr>
          <w:rFonts w:asciiTheme="minorHAnsi" w:hAnsiTheme="minorHAnsi" w:cstheme="minorHAnsi"/>
          <w:sz w:val="22"/>
          <w:szCs w:val="22"/>
        </w:rPr>
        <w:t>.</w:t>
      </w:r>
      <w:r w:rsidRPr="00152399">
        <w:rPr>
          <w:rFonts w:asciiTheme="minorHAnsi" w:hAnsiTheme="minorHAnsi" w:cstheme="minorHAnsi"/>
          <w:sz w:val="22"/>
          <w:szCs w:val="22"/>
        </w:rPr>
        <w:t>Τ</w:t>
      </w:r>
      <w:r w:rsidR="00C6635D">
        <w:rPr>
          <w:rFonts w:asciiTheme="minorHAnsi" w:hAnsiTheme="minorHAnsi" w:cstheme="minorHAnsi"/>
          <w:sz w:val="22"/>
          <w:szCs w:val="22"/>
        </w:rPr>
        <w:t>.</w:t>
      </w:r>
      <w:r w:rsidRPr="00152399">
        <w:rPr>
          <w:rFonts w:asciiTheme="minorHAnsi" w:hAnsiTheme="minorHAnsi" w:cstheme="minorHAnsi"/>
          <w:sz w:val="22"/>
          <w:szCs w:val="22"/>
        </w:rPr>
        <w:t>Ε</w:t>
      </w:r>
      <w:r w:rsidR="00C6635D">
        <w:rPr>
          <w:rFonts w:asciiTheme="minorHAnsi" w:hAnsiTheme="minorHAnsi" w:cstheme="minorHAnsi"/>
          <w:sz w:val="22"/>
          <w:szCs w:val="22"/>
        </w:rPr>
        <w:t>.</w:t>
      </w:r>
      <w:r w:rsidRPr="00152399">
        <w:rPr>
          <w:rFonts w:asciiTheme="minorHAnsi" w:hAnsiTheme="minorHAnsi" w:cstheme="minorHAnsi"/>
          <w:sz w:val="22"/>
          <w:szCs w:val="22"/>
        </w:rPr>
        <w:t>Σ</w:t>
      </w:r>
      <w:r w:rsidR="00C6635D">
        <w:rPr>
          <w:rFonts w:asciiTheme="minorHAnsi" w:hAnsiTheme="minorHAnsi" w:cstheme="minorHAnsi"/>
          <w:sz w:val="22"/>
          <w:szCs w:val="22"/>
        </w:rPr>
        <w:t>.</w:t>
      </w:r>
      <w:r w:rsidRPr="00152399">
        <w:rPr>
          <w:rFonts w:asciiTheme="minorHAnsi" w:hAnsiTheme="minorHAnsi" w:cstheme="minorHAnsi"/>
          <w:sz w:val="22"/>
          <w:szCs w:val="22"/>
        </w:rPr>
        <w:t>Α</w:t>
      </w:r>
      <w:r w:rsidR="00C6635D">
        <w:rPr>
          <w:rFonts w:asciiTheme="minorHAnsi" w:hAnsiTheme="minorHAnsi" w:cstheme="minorHAnsi"/>
          <w:sz w:val="22"/>
          <w:szCs w:val="22"/>
        </w:rPr>
        <w:t>.</w:t>
      </w:r>
      <w:r w:rsidRPr="00152399">
        <w:rPr>
          <w:rFonts w:asciiTheme="minorHAnsi" w:hAnsiTheme="minorHAnsi" w:cstheme="minorHAnsi"/>
          <w:sz w:val="22"/>
          <w:szCs w:val="22"/>
        </w:rPr>
        <w:t>Π</w:t>
      </w:r>
      <w:r w:rsidR="00C6635D">
        <w:rPr>
          <w:rFonts w:asciiTheme="minorHAnsi" w:hAnsiTheme="minorHAnsi" w:cstheme="minorHAnsi"/>
          <w:sz w:val="22"/>
          <w:szCs w:val="22"/>
        </w:rPr>
        <w:t>.</w:t>
      </w:r>
    </w:p>
    <w:p w14:paraId="4B873AA2" w14:textId="32F82B9E" w:rsidR="006C7524" w:rsidRPr="008F303A" w:rsidRDefault="006C7524" w:rsidP="00AA12F1">
      <w:pPr>
        <w:pStyle w:val="ListParagraph"/>
        <w:numPr>
          <w:ilvl w:val="0"/>
          <w:numId w:val="2"/>
        </w:numPr>
        <w:spacing w:after="0" w:afterAutospacing="0"/>
        <w:ind w:left="714" w:hanging="357"/>
        <w:rPr>
          <w:rFonts w:asciiTheme="minorHAnsi" w:hAnsiTheme="minorHAnsi" w:cstheme="minorHAnsi"/>
          <w:color w:val="002060"/>
          <w:sz w:val="22"/>
          <w:szCs w:val="22"/>
        </w:rPr>
      </w:pPr>
      <w:r w:rsidRPr="008F303A">
        <w:rPr>
          <w:rFonts w:asciiTheme="minorHAnsi" w:hAnsiTheme="minorHAnsi" w:cstheme="minorHAnsi"/>
          <w:sz w:val="22"/>
          <w:szCs w:val="22"/>
        </w:rPr>
        <w:t>Δεν συμμετέχω σε πλέον της μίας (1) ακόμη πρωτοβάθμιας επαγγελματικής οργάνωσης.</w:t>
      </w:r>
    </w:p>
    <w:p w14:paraId="35066372" w14:textId="18451C34" w:rsidR="006C7524" w:rsidRPr="008F303A" w:rsidRDefault="006C7524" w:rsidP="00AA12F1">
      <w:pPr>
        <w:pStyle w:val="ListParagraph"/>
        <w:numPr>
          <w:ilvl w:val="0"/>
          <w:numId w:val="2"/>
        </w:numPr>
        <w:spacing w:after="0" w:afterAutospacing="0"/>
        <w:ind w:left="714" w:hanging="357"/>
        <w:rPr>
          <w:rFonts w:asciiTheme="minorHAnsi" w:hAnsiTheme="minorHAnsi" w:cstheme="minorHAnsi"/>
          <w:color w:val="002060"/>
          <w:sz w:val="22"/>
          <w:szCs w:val="22"/>
        </w:rPr>
      </w:pPr>
      <w:r w:rsidRPr="008F303A">
        <w:rPr>
          <w:rFonts w:asciiTheme="minorHAnsi" w:hAnsiTheme="minorHAnsi" w:cstheme="minorHAnsi"/>
          <w:sz w:val="22"/>
          <w:szCs w:val="22"/>
        </w:rPr>
        <w:t xml:space="preserve">Εάν </w:t>
      </w:r>
      <w:r w:rsidR="004967BA" w:rsidRPr="008F303A">
        <w:rPr>
          <w:rFonts w:asciiTheme="minorHAnsi" w:hAnsiTheme="minorHAnsi" w:cstheme="minorHAnsi"/>
          <w:sz w:val="22"/>
          <w:szCs w:val="22"/>
        </w:rPr>
        <w:t>σταματήσω να έχω πλοιοκτησία ή να μετέχω σε πλοιοκτήτρια εταιρεία ενός τουλάχιστον επαγγελματικού σκάφους θα το δηλώσω άμεσα στον Σ.Ι.Τ.Ε.Σ.Α.Π.</w:t>
      </w:r>
    </w:p>
    <w:p w14:paraId="4664CF8C" w14:textId="77777777" w:rsidR="007178FC" w:rsidRPr="00152399" w:rsidRDefault="007178FC" w:rsidP="007178FC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sz w:val="12"/>
          <w:szCs w:val="22"/>
          <w:u w:val="single"/>
        </w:rPr>
      </w:pPr>
    </w:p>
    <w:p w14:paraId="247B1423" w14:textId="77777777" w:rsidR="007178FC" w:rsidRPr="00152399" w:rsidRDefault="007178FC" w:rsidP="007178FC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52399">
        <w:rPr>
          <w:rFonts w:asciiTheme="minorHAnsi" w:hAnsiTheme="minorHAnsi" w:cstheme="minorHAnsi"/>
          <w:b/>
          <w:sz w:val="22"/>
          <w:szCs w:val="22"/>
          <w:u w:val="single"/>
        </w:rPr>
        <w:t>Συνημμένα:</w:t>
      </w:r>
    </w:p>
    <w:p w14:paraId="20C05A3C" w14:textId="77777777" w:rsidR="007178FC" w:rsidRPr="00152399" w:rsidRDefault="007178FC" w:rsidP="007178FC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52399">
        <w:rPr>
          <w:rFonts w:asciiTheme="minorHAnsi" w:hAnsiTheme="minorHAnsi" w:cstheme="minorHAnsi"/>
          <w:sz w:val="22"/>
          <w:szCs w:val="22"/>
        </w:rPr>
        <w:t>Έγγραφο Εθνικότητας</w:t>
      </w:r>
    </w:p>
    <w:p w14:paraId="0E526945" w14:textId="502B3E94" w:rsidR="007178FC" w:rsidRPr="008F303A" w:rsidRDefault="006C7524" w:rsidP="007178FC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F303A">
        <w:rPr>
          <w:rFonts w:asciiTheme="minorHAnsi" w:hAnsiTheme="minorHAnsi" w:cstheme="minorHAnsi"/>
          <w:sz w:val="22"/>
          <w:szCs w:val="22"/>
        </w:rPr>
        <w:t xml:space="preserve">Βεβαίωση </w:t>
      </w:r>
      <w:r w:rsidR="00611BD6" w:rsidRPr="008F303A">
        <w:rPr>
          <w:rFonts w:asciiTheme="minorHAnsi" w:hAnsiTheme="minorHAnsi" w:cstheme="minorHAnsi"/>
          <w:sz w:val="22"/>
          <w:szCs w:val="22"/>
        </w:rPr>
        <w:t>Καταχώρηση</w:t>
      </w:r>
      <w:r w:rsidR="00493B38" w:rsidRPr="008F303A">
        <w:rPr>
          <w:rFonts w:asciiTheme="minorHAnsi" w:hAnsiTheme="minorHAnsi" w:cstheme="minorHAnsi"/>
          <w:sz w:val="22"/>
          <w:szCs w:val="22"/>
        </w:rPr>
        <w:t>ς Πλοίου</w:t>
      </w:r>
      <w:r w:rsidR="00611BD6" w:rsidRPr="008F303A">
        <w:rPr>
          <w:rFonts w:asciiTheme="minorHAnsi" w:hAnsiTheme="minorHAnsi" w:cstheme="minorHAnsi"/>
          <w:sz w:val="22"/>
          <w:szCs w:val="22"/>
        </w:rPr>
        <w:t xml:space="preserve"> στο </w:t>
      </w:r>
      <w:r w:rsidR="00611BD6" w:rsidRPr="008F303A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493B38" w:rsidRPr="008F303A">
        <w:rPr>
          <w:rFonts w:asciiTheme="minorHAnsi" w:hAnsiTheme="minorHAnsi" w:cstheme="minorHAnsi"/>
          <w:sz w:val="22"/>
          <w:szCs w:val="22"/>
        </w:rPr>
        <w:t>-Μητρώο</w:t>
      </w:r>
    </w:p>
    <w:p w14:paraId="0A9D3BC2" w14:textId="007CC110" w:rsidR="007178FC" w:rsidRPr="008F303A" w:rsidRDefault="007178FC" w:rsidP="007178FC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F303A">
        <w:rPr>
          <w:rFonts w:asciiTheme="minorHAnsi" w:hAnsiTheme="minorHAnsi" w:cstheme="minorHAnsi"/>
          <w:sz w:val="22"/>
          <w:szCs w:val="22"/>
        </w:rPr>
        <w:t>Νομιμοποιητικά</w:t>
      </w:r>
      <w:r w:rsidR="004967BA" w:rsidRPr="008F303A">
        <w:rPr>
          <w:rFonts w:asciiTheme="minorHAnsi" w:hAnsiTheme="minorHAnsi" w:cstheme="minorHAnsi"/>
          <w:sz w:val="22"/>
          <w:szCs w:val="22"/>
        </w:rPr>
        <w:t xml:space="preserve"> &amp; Φορολογικά</w:t>
      </w:r>
      <w:r w:rsidRPr="008F303A">
        <w:rPr>
          <w:rFonts w:asciiTheme="minorHAnsi" w:hAnsiTheme="minorHAnsi" w:cstheme="minorHAnsi"/>
          <w:sz w:val="22"/>
          <w:szCs w:val="22"/>
        </w:rPr>
        <w:t xml:space="preserve"> Έγγραφα Εταιρείας</w:t>
      </w:r>
      <w:r w:rsidR="004967BA" w:rsidRPr="008F303A">
        <w:rPr>
          <w:rFonts w:asciiTheme="minorHAnsi" w:hAnsiTheme="minorHAnsi" w:cstheme="minorHAnsi"/>
          <w:sz w:val="22"/>
          <w:szCs w:val="22"/>
        </w:rPr>
        <w:t xml:space="preserve"> (Σύστασης, εκπροσώπησης, έναρξης </w:t>
      </w:r>
      <w:proofErr w:type="spellStart"/>
      <w:r w:rsidR="004967BA" w:rsidRPr="008F303A">
        <w:rPr>
          <w:rFonts w:asciiTheme="minorHAnsi" w:hAnsiTheme="minorHAnsi" w:cstheme="minorHAnsi"/>
          <w:sz w:val="22"/>
          <w:szCs w:val="22"/>
        </w:rPr>
        <w:t>κλπ</w:t>
      </w:r>
      <w:proofErr w:type="spellEnd"/>
      <w:r w:rsidR="004967BA" w:rsidRPr="008F303A">
        <w:rPr>
          <w:rFonts w:asciiTheme="minorHAnsi" w:hAnsiTheme="minorHAnsi" w:cstheme="minorHAnsi"/>
          <w:sz w:val="22"/>
          <w:szCs w:val="22"/>
        </w:rPr>
        <w:t>)</w:t>
      </w:r>
    </w:p>
    <w:p w14:paraId="4D0A4416" w14:textId="77777777" w:rsidR="007178FC" w:rsidRPr="00C6635D" w:rsidRDefault="007178FC" w:rsidP="007178FC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color w:val="002060"/>
          <w:sz w:val="12"/>
          <w:szCs w:val="1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25"/>
      </w:tblGrid>
      <w:tr w:rsidR="004F2AE9" w:rsidRPr="00C754B7" w14:paraId="00122D54" w14:textId="77777777" w:rsidTr="00152399">
        <w:tc>
          <w:tcPr>
            <w:tcW w:w="4111" w:type="dxa"/>
          </w:tcPr>
          <w:p w14:paraId="1DE2EC31" w14:textId="77777777" w:rsidR="004F2AE9" w:rsidRPr="00C754B7" w:rsidRDefault="004F2AE9" w:rsidP="000059AD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625" w:type="dxa"/>
          </w:tcPr>
          <w:p w14:paraId="258BD25E" w14:textId="77777777" w:rsidR="004F2AE9" w:rsidRPr="00C754B7" w:rsidRDefault="004F2AE9" w:rsidP="004F2AE9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156AA8">
              <w:rPr>
                <w:rFonts w:asciiTheme="minorHAnsi" w:hAnsiTheme="minorHAnsi" w:cstheme="minorHAnsi"/>
                <w:color w:val="002060"/>
                <w:sz w:val="22"/>
              </w:rPr>
              <w:t>Ο αιτών / Η αιτούσα</w:t>
            </w:r>
          </w:p>
        </w:tc>
      </w:tr>
      <w:tr w:rsidR="004F2AE9" w:rsidRPr="00C754B7" w14:paraId="0DFC20EA" w14:textId="77777777" w:rsidTr="00C6635D">
        <w:trPr>
          <w:trHeight w:val="540"/>
        </w:trPr>
        <w:tc>
          <w:tcPr>
            <w:tcW w:w="4111" w:type="dxa"/>
            <w:vAlign w:val="center"/>
          </w:tcPr>
          <w:p w14:paraId="5461A670" w14:textId="77777777" w:rsidR="004F2AE9" w:rsidRPr="00C754B7" w:rsidRDefault="007A68DD" w:rsidP="000059AD">
            <w:pPr>
              <w:rPr>
                <w:rFonts w:asciiTheme="minorHAnsi" w:hAnsiTheme="minorHAnsi" w:cstheme="minorHAnsi"/>
                <w:color w:val="002060"/>
              </w:rPr>
            </w:pPr>
            <w:r w:rsidRPr="00156AA8">
              <w:rPr>
                <w:rFonts w:asciiTheme="minorHAnsi" w:hAnsiTheme="minorHAnsi" w:cstheme="minorHAnsi"/>
                <w:color w:val="002060"/>
                <w:sz w:val="22"/>
              </w:rPr>
              <w:t>Άλιμος</w:t>
            </w:r>
            <w:r w:rsidR="004F2AE9" w:rsidRPr="00156AA8">
              <w:rPr>
                <w:rFonts w:asciiTheme="minorHAnsi" w:hAnsiTheme="minorHAnsi" w:cstheme="minorHAnsi"/>
                <w:color w:val="002060"/>
                <w:sz w:val="22"/>
              </w:rPr>
              <w:t xml:space="preserve">    </w:t>
            </w:r>
            <w:r w:rsidR="001C3237">
              <w:rPr>
                <w:rFonts w:asciiTheme="minorHAnsi" w:hAnsiTheme="minorHAnsi" w:cstheme="minorHAnsi"/>
                <w:color w:val="002060"/>
                <w:sz w:val="22"/>
              </w:rPr>
              <w:t xml:space="preserve">         </w:t>
            </w:r>
            <w:r w:rsidR="004F2AE9" w:rsidRPr="00156AA8">
              <w:rPr>
                <w:rFonts w:asciiTheme="minorHAnsi" w:hAnsiTheme="minorHAnsi" w:cstheme="minorHAnsi"/>
                <w:color w:val="002060"/>
                <w:sz w:val="22"/>
              </w:rPr>
              <w:t xml:space="preserve"> /</w:t>
            </w:r>
            <w:r w:rsidR="001C3237">
              <w:rPr>
                <w:rFonts w:asciiTheme="minorHAnsi" w:hAnsiTheme="minorHAnsi" w:cstheme="minorHAnsi"/>
                <w:color w:val="002060"/>
                <w:sz w:val="22"/>
              </w:rPr>
              <w:t xml:space="preserve">   </w:t>
            </w:r>
            <w:r w:rsidR="004F2AE9" w:rsidRPr="00156AA8">
              <w:rPr>
                <w:rFonts w:asciiTheme="minorHAnsi" w:hAnsiTheme="minorHAnsi" w:cstheme="minorHAnsi"/>
                <w:color w:val="002060"/>
                <w:sz w:val="22"/>
              </w:rPr>
              <w:t xml:space="preserve">    /      </w:t>
            </w:r>
          </w:p>
        </w:tc>
        <w:tc>
          <w:tcPr>
            <w:tcW w:w="5625" w:type="dxa"/>
            <w:vAlign w:val="bottom"/>
          </w:tcPr>
          <w:p w14:paraId="413AF5FF" w14:textId="77777777" w:rsidR="004F2AE9" w:rsidRPr="00C754B7" w:rsidRDefault="004F2AE9" w:rsidP="004F2AE9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156AA8">
              <w:rPr>
                <w:rFonts w:asciiTheme="minorHAnsi" w:hAnsiTheme="minorHAnsi" w:cstheme="minorHAnsi"/>
                <w:color w:val="002060"/>
                <w:sz w:val="16"/>
              </w:rPr>
              <w:t>(υπογραφή)</w:t>
            </w:r>
          </w:p>
        </w:tc>
      </w:tr>
      <w:tr w:rsidR="004F2AE9" w:rsidRPr="00C754B7" w14:paraId="09C391AE" w14:textId="77777777" w:rsidTr="00152399">
        <w:trPr>
          <w:trHeight w:val="392"/>
        </w:trPr>
        <w:tc>
          <w:tcPr>
            <w:tcW w:w="4111" w:type="dxa"/>
          </w:tcPr>
          <w:p w14:paraId="1C876C5A" w14:textId="77777777" w:rsidR="004F2AE9" w:rsidRPr="00C754B7" w:rsidRDefault="004F2AE9" w:rsidP="000059AD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625" w:type="dxa"/>
            <w:vAlign w:val="bottom"/>
          </w:tcPr>
          <w:p w14:paraId="12548D25" w14:textId="77777777" w:rsidR="004F2AE9" w:rsidRPr="00156AA8" w:rsidRDefault="004F2AE9" w:rsidP="007A68DD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  <w:p w14:paraId="27D3F750" w14:textId="6232274E" w:rsidR="000F6629" w:rsidRPr="00C754B7" w:rsidRDefault="007A68DD" w:rsidP="00152399">
            <w:pPr>
              <w:jc w:val="center"/>
              <w:rPr>
                <w:rFonts w:asciiTheme="minorHAnsi" w:hAnsiTheme="minorHAnsi" w:cstheme="minorHAnsi"/>
                <w:color w:val="002060"/>
                <w:sz w:val="16"/>
              </w:rPr>
            </w:pPr>
            <w:r w:rsidRPr="00C754B7">
              <w:rPr>
                <w:rFonts w:asciiTheme="minorHAnsi" w:hAnsiTheme="minorHAnsi" w:cstheme="minorHAnsi"/>
                <w:color w:val="002060"/>
                <w:sz w:val="16"/>
              </w:rPr>
              <w:t>(Ονοματεπώνυμο)</w:t>
            </w:r>
          </w:p>
        </w:tc>
      </w:tr>
    </w:tbl>
    <w:p w14:paraId="2EB87CFB" w14:textId="77777777" w:rsidR="00156AA8" w:rsidRPr="00DD7C87" w:rsidRDefault="00156AA8" w:rsidP="000059AD">
      <w:pPr>
        <w:rPr>
          <w:rFonts w:asciiTheme="minorHAnsi" w:hAnsiTheme="minorHAnsi" w:cstheme="minorHAnsi"/>
          <w:color w:val="002060"/>
          <w:sz w:val="12"/>
        </w:rPr>
      </w:pPr>
    </w:p>
    <w:p w14:paraId="769F6892" w14:textId="102C61FE" w:rsidR="004F2AE9" w:rsidRPr="00FB699B" w:rsidRDefault="00245CA4" w:rsidP="000059AD">
      <w:pPr>
        <w:rPr>
          <w:rFonts w:asciiTheme="minorHAnsi" w:hAnsiTheme="minorHAnsi" w:cstheme="minorHAnsi"/>
          <w:color w:val="002060"/>
          <w:sz w:val="18"/>
        </w:rPr>
      </w:pPr>
      <w:r w:rsidRPr="00245CA4">
        <w:rPr>
          <w:rFonts w:asciiTheme="minorHAnsi" w:hAnsiTheme="minorHAnsi" w:cstheme="minorHAnsi"/>
          <w:color w:val="002060"/>
          <w:sz w:val="18"/>
        </w:rPr>
        <w:t>Η ιδιότητα του μέλους αποκτάται εφόσον το Δ.Σ. εγκρίνει την αίτηση και μετά την καταβολή της εισφοράς εγγραφής μετά την έγκριση.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"/>
        <w:gridCol w:w="2015"/>
        <w:gridCol w:w="1909"/>
        <w:gridCol w:w="1934"/>
        <w:gridCol w:w="1320"/>
        <w:gridCol w:w="2289"/>
      </w:tblGrid>
      <w:tr w:rsidR="000F6629" w:rsidRPr="00C754B7" w14:paraId="7D8401D6" w14:textId="77777777" w:rsidTr="000F6629">
        <w:trPr>
          <w:trHeight w:val="425"/>
        </w:trPr>
        <w:tc>
          <w:tcPr>
            <w:tcW w:w="614" w:type="dxa"/>
            <w:vAlign w:val="center"/>
          </w:tcPr>
          <w:p w14:paraId="5C7B9C81" w14:textId="77777777" w:rsidR="000F6629" w:rsidRPr="00C754B7" w:rsidRDefault="000F6629" w:rsidP="007A68DD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754B7">
              <w:rPr>
                <w:rFonts w:asciiTheme="minorHAnsi" w:hAnsiTheme="minorHAnsi" w:cstheme="minorHAnsi"/>
                <w:color w:val="002060"/>
              </w:rPr>
              <w:lastRenderedPageBreak/>
              <w:t>Α/Α</w:t>
            </w:r>
          </w:p>
        </w:tc>
        <w:tc>
          <w:tcPr>
            <w:tcW w:w="2015" w:type="dxa"/>
            <w:vAlign w:val="center"/>
          </w:tcPr>
          <w:p w14:paraId="0D2FD742" w14:textId="77777777" w:rsidR="000F6629" w:rsidRPr="00C754B7" w:rsidRDefault="000F6629" w:rsidP="007A68DD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754B7">
              <w:rPr>
                <w:rFonts w:asciiTheme="minorHAnsi" w:hAnsiTheme="minorHAnsi" w:cstheme="minorHAnsi"/>
                <w:color w:val="002060"/>
                <w:sz w:val="22"/>
              </w:rPr>
              <w:t>ΟΝΟΜΑ ΣΚΑΦΟΥΣ</w:t>
            </w:r>
          </w:p>
        </w:tc>
        <w:tc>
          <w:tcPr>
            <w:tcW w:w="1909" w:type="dxa"/>
            <w:vAlign w:val="center"/>
          </w:tcPr>
          <w:p w14:paraId="7F61C302" w14:textId="77777777" w:rsidR="000F6629" w:rsidRPr="00C754B7" w:rsidRDefault="000F6629" w:rsidP="007A68DD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754B7">
              <w:rPr>
                <w:rFonts w:asciiTheme="minorHAnsi" w:hAnsiTheme="minorHAnsi" w:cstheme="minorHAnsi"/>
                <w:color w:val="002060"/>
              </w:rPr>
              <w:t>ΝΗΟΛΟΓΙΟ ΑΡΙΘΜΟΣ.</w:t>
            </w:r>
          </w:p>
        </w:tc>
        <w:tc>
          <w:tcPr>
            <w:tcW w:w="1934" w:type="dxa"/>
            <w:vAlign w:val="center"/>
          </w:tcPr>
          <w:p w14:paraId="6483213B" w14:textId="77777777" w:rsidR="000F6629" w:rsidRPr="00C754B7" w:rsidRDefault="000F6629" w:rsidP="007A68DD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754B7">
              <w:rPr>
                <w:rFonts w:asciiTheme="minorHAnsi" w:hAnsiTheme="minorHAnsi" w:cstheme="minorHAnsi"/>
                <w:color w:val="002060"/>
              </w:rPr>
              <w:t>ΝΑΥΠΗΓΕΙΟ ΜΟΝΤΕΛΟ</w:t>
            </w:r>
          </w:p>
        </w:tc>
        <w:tc>
          <w:tcPr>
            <w:tcW w:w="1320" w:type="dxa"/>
          </w:tcPr>
          <w:p w14:paraId="159EB7DE" w14:textId="77777777" w:rsidR="000F6629" w:rsidRPr="00C754B7" w:rsidRDefault="000F6629" w:rsidP="007A68DD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Μήκος ολικό σε μέτρα</w:t>
            </w:r>
          </w:p>
        </w:tc>
        <w:tc>
          <w:tcPr>
            <w:tcW w:w="2289" w:type="dxa"/>
            <w:vAlign w:val="center"/>
          </w:tcPr>
          <w:p w14:paraId="0500748D" w14:textId="77777777" w:rsidR="000F6629" w:rsidRPr="00C754B7" w:rsidRDefault="000F6629" w:rsidP="007A68DD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754B7">
              <w:rPr>
                <w:rFonts w:asciiTheme="minorHAnsi" w:hAnsiTheme="minorHAnsi" w:cstheme="minorHAnsi"/>
                <w:color w:val="002060"/>
              </w:rPr>
              <w:t>ΛΙΜΑΝΙ ΕΛΛΙΜΕΝΙΣΜΟΥ</w:t>
            </w:r>
          </w:p>
        </w:tc>
      </w:tr>
      <w:tr w:rsidR="000F6629" w:rsidRPr="00C754B7" w14:paraId="3013DA31" w14:textId="77777777" w:rsidTr="000F6629">
        <w:trPr>
          <w:trHeight w:val="425"/>
        </w:trPr>
        <w:tc>
          <w:tcPr>
            <w:tcW w:w="614" w:type="dxa"/>
            <w:vMerge w:val="restart"/>
            <w:vAlign w:val="center"/>
          </w:tcPr>
          <w:p w14:paraId="4C476CEC" w14:textId="77777777" w:rsidR="000F6629" w:rsidRPr="00C754B7" w:rsidRDefault="000F6629" w:rsidP="00F1084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754B7">
              <w:rPr>
                <w:rFonts w:asciiTheme="minorHAnsi" w:hAnsiTheme="minorHAnsi" w:cstheme="minorHAnsi"/>
                <w:color w:val="002060"/>
              </w:rPr>
              <w:t>1</w:t>
            </w:r>
          </w:p>
        </w:tc>
        <w:tc>
          <w:tcPr>
            <w:tcW w:w="2015" w:type="dxa"/>
            <w:vAlign w:val="center"/>
          </w:tcPr>
          <w:p w14:paraId="6B2A6F13" w14:textId="77777777" w:rsidR="000F6629" w:rsidRPr="00C754B7" w:rsidRDefault="000F6629" w:rsidP="000059AD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909" w:type="dxa"/>
            <w:vAlign w:val="center"/>
          </w:tcPr>
          <w:p w14:paraId="55F427D5" w14:textId="77777777" w:rsidR="000F6629" w:rsidRPr="00C754B7" w:rsidRDefault="000F6629" w:rsidP="000059AD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934" w:type="dxa"/>
            <w:vAlign w:val="center"/>
          </w:tcPr>
          <w:p w14:paraId="12A90101" w14:textId="77777777" w:rsidR="000F6629" w:rsidRPr="00C754B7" w:rsidRDefault="000F6629" w:rsidP="000059AD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320" w:type="dxa"/>
          </w:tcPr>
          <w:p w14:paraId="7898490B" w14:textId="77777777" w:rsidR="000F6629" w:rsidRPr="00C754B7" w:rsidRDefault="000F6629" w:rsidP="000059AD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289" w:type="dxa"/>
            <w:vAlign w:val="center"/>
          </w:tcPr>
          <w:p w14:paraId="0537285B" w14:textId="77777777" w:rsidR="000F6629" w:rsidRPr="00C754B7" w:rsidRDefault="000F6629" w:rsidP="000059AD">
            <w:pPr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F6629" w:rsidRPr="00C754B7" w14:paraId="4C45504B" w14:textId="77777777" w:rsidTr="00CB6938">
        <w:trPr>
          <w:trHeight w:val="425"/>
        </w:trPr>
        <w:tc>
          <w:tcPr>
            <w:tcW w:w="614" w:type="dxa"/>
            <w:vMerge/>
            <w:vAlign w:val="center"/>
          </w:tcPr>
          <w:p w14:paraId="04A646F2" w14:textId="77777777" w:rsidR="000F6629" w:rsidRPr="00C754B7" w:rsidRDefault="000F6629" w:rsidP="00F1084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015" w:type="dxa"/>
            <w:vAlign w:val="center"/>
          </w:tcPr>
          <w:p w14:paraId="79FC6DC7" w14:textId="77777777" w:rsidR="000F6629" w:rsidRPr="00C754B7" w:rsidRDefault="000F6629" w:rsidP="000059AD">
            <w:pPr>
              <w:rPr>
                <w:rFonts w:asciiTheme="minorHAnsi" w:hAnsiTheme="minorHAnsi" w:cstheme="minorHAnsi"/>
                <w:color w:val="002060"/>
              </w:rPr>
            </w:pPr>
            <w:r w:rsidRPr="00C754B7">
              <w:rPr>
                <w:rFonts w:asciiTheme="minorHAnsi" w:hAnsiTheme="minorHAnsi" w:cstheme="minorHAnsi"/>
                <w:color w:val="002060"/>
                <w:sz w:val="22"/>
              </w:rPr>
              <w:t>ΠΛΟΙΟΚΤΗΣΙΑ</w:t>
            </w:r>
          </w:p>
        </w:tc>
        <w:tc>
          <w:tcPr>
            <w:tcW w:w="7452" w:type="dxa"/>
            <w:gridSpan w:val="4"/>
          </w:tcPr>
          <w:p w14:paraId="640C7083" w14:textId="77777777" w:rsidR="000F6629" w:rsidRPr="00C754B7" w:rsidRDefault="000F6629" w:rsidP="000059AD">
            <w:pPr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F6629" w:rsidRPr="00C754B7" w14:paraId="0B29C557" w14:textId="77777777" w:rsidTr="000F6629">
        <w:trPr>
          <w:trHeight w:val="425"/>
        </w:trPr>
        <w:tc>
          <w:tcPr>
            <w:tcW w:w="614" w:type="dxa"/>
            <w:vMerge w:val="restart"/>
            <w:vAlign w:val="center"/>
          </w:tcPr>
          <w:p w14:paraId="1A262D02" w14:textId="77777777" w:rsidR="000F6629" w:rsidRPr="00C754B7" w:rsidRDefault="000F6629" w:rsidP="00F1084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754B7">
              <w:rPr>
                <w:rFonts w:asciiTheme="minorHAnsi" w:hAnsiTheme="minorHAnsi" w:cstheme="minorHAnsi"/>
                <w:color w:val="002060"/>
              </w:rPr>
              <w:t>2</w:t>
            </w:r>
          </w:p>
        </w:tc>
        <w:tc>
          <w:tcPr>
            <w:tcW w:w="2015" w:type="dxa"/>
            <w:vAlign w:val="center"/>
          </w:tcPr>
          <w:p w14:paraId="45995E73" w14:textId="77777777" w:rsidR="000F6629" w:rsidRPr="00C754B7" w:rsidRDefault="000F6629" w:rsidP="000059AD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909" w:type="dxa"/>
            <w:vAlign w:val="center"/>
          </w:tcPr>
          <w:p w14:paraId="27C92883" w14:textId="77777777" w:rsidR="000F6629" w:rsidRPr="00C754B7" w:rsidRDefault="000F6629" w:rsidP="000059AD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934" w:type="dxa"/>
            <w:vAlign w:val="center"/>
          </w:tcPr>
          <w:p w14:paraId="6B23EF0C" w14:textId="77777777" w:rsidR="000F6629" w:rsidRPr="00C754B7" w:rsidRDefault="000F6629" w:rsidP="000059AD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320" w:type="dxa"/>
          </w:tcPr>
          <w:p w14:paraId="5C9687CF" w14:textId="77777777" w:rsidR="000F6629" w:rsidRPr="00C754B7" w:rsidRDefault="000F6629" w:rsidP="000059AD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289" w:type="dxa"/>
            <w:vAlign w:val="center"/>
          </w:tcPr>
          <w:p w14:paraId="15E4F222" w14:textId="77777777" w:rsidR="000F6629" w:rsidRPr="00C754B7" w:rsidRDefault="000F6629" w:rsidP="000059AD">
            <w:pPr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F6629" w:rsidRPr="00C754B7" w14:paraId="66183228" w14:textId="77777777" w:rsidTr="007928ED">
        <w:trPr>
          <w:trHeight w:val="425"/>
        </w:trPr>
        <w:tc>
          <w:tcPr>
            <w:tcW w:w="614" w:type="dxa"/>
            <w:vMerge/>
            <w:vAlign w:val="center"/>
          </w:tcPr>
          <w:p w14:paraId="5C845CEA" w14:textId="77777777" w:rsidR="000F6629" w:rsidRPr="00C754B7" w:rsidRDefault="000F6629" w:rsidP="00F1084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015" w:type="dxa"/>
            <w:vAlign w:val="center"/>
          </w:tcPr>
          <w:p w14:paraId="5CED73B1" w14:textId="77777777" w:rsidR="000F6629" w:rsidRPr="00C754B7" w:rsidRDefault="000F6629" w:rsidP="000059AD">
            <w:pPr>
              <w:rPr>
                <w:rFonts w:asciiTheme="minorHAnsi" w:hAnsiTheme="minorHAnsi" w:cstheme="minorHAnsi"/>
                <w:color w:val="002060"/>
              </w:rPr>
            </w:pPr>
            <w:r w:rsidRPr="00C754B7">
              <w:rPr>
                <w:rFonts w:asciiTheme="minorHAnsi" w:hAnsiTheme="minorHAnsi" w:cstheme="minorHAnsi"/>
                <w:color w:val="002060"/>
              </w:rPr>
              <w:t>ΠΛΟΙΟΚΤΗΣΙΑ</w:t>
            </w:r>
          </w:p>
        </w:tc>
        <w:tc>
          <w:tcPr>
            <w:tcW w:w="7452" w:type="dxa"/>
            <w:gridSpan w:val="4"/>
          </w:tcPr>
          <w:p w14:paraId="1C7C42B7" w14:textId="77777777" w:rsidR="000F6629" w:rsidRPr="00C754B7" w:rsidRDefault="000F6629" w:rsidP="000059AD">
            <w:pPr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F6629" w:rsidRPr="00C754B7" w14:paraId="163417AB" w14:textId="77777777" w:rsidTr="000F6629">
        <w:trPr>
          <w:trHeight w:val="425"/>
        </w:trPr>
        <w:tc>
          <w:tcPr>
            <w:tcW w:w="614" w:type="dxa"/>
            <w:vMerge w:val="restart"/>
            <w:vAlign w:val="center"/>
          </w:tcPr>
          <w:p w14:paraId="494913E7" w14:textId="77777777" w:rsidR="000F6629" w:rsidRPr="00C754B7" w:rsidRDefault="000F6629" w:rsidP="00F1084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754B7">
              <w:rPr>
                <w:rFonts w:asciiTheme="minorHAnsi" w:hAnsiTheme="minorHAnsi" w:cstheme="minorHAnsi"/>
                <w:color w:val="002060"/>
              </w:rPr>
              <w:t>3</w:t>
            </w:r>
          </w:p>
        </w:tc>
        <w:tc>
          <w:tcPr>
            <w:tcW w:w="2015" w:type="dxa"/>
            <w:vAlign w:val="center"/>
          </w:tcPr>
          <w:p w14:paraId="138D69ED" w14:textId="77777777" w:rsidR="000F6629" w:rsidRPr="00C754B7" w:rsidRDefault="000F6629" w:rsidP="000059AD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909" w:type="dxa"/>
            <w:vAlign w:val="center"/>
          </w:tcPr>
          <w:p w14:paraId="332556E1" w14:textId="77777777" w:rsidR="000F6629" w:rsidRPr="00C754B7" w:rsidRDefault="000F6629" w:rsidP="000059AD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934" w:type="dxa"/>
            <w:vAlign w:val="center"/>
          </w:tcPr>
          <w:p w14:paraId="3A82CEE7" w14:textId="77777777" w:rsidR="000F6629" w:rsidRPr="00C754B7" w:rsidRDefault="000F6629" w:rsidP="000059AD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320" w:type="dxa"/>
          </w:tcPr>
          <w:p w14:paraId="4748539A" w14:textId="77777777" w:rsidR="000F6629" w:rsidRPr="00C754B7" w:rsidRDefault="000F6629" w:rsidP="000059AD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289" w:type="dxa"/>
            <w:vAlign w:val="center"/>
          </w:tcPr>
          <w:p w14:paraId="3CBC1310" w14:textId="77777777" w:rsidR="000F6629" w:rsidRPr="00C754B7" w:rsidRDefault="000F6629" w:rsidP="000059AD">
            <w:pPr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F6629" w:rsidRPr="00C754B7" w14:paraId="5F2CCC3D" w14:textId="77777777" w:rsidTr="00BA6CE6">
        <w:trPr>
          <w:trHeight w:val="425"/>
        </w:trPr>
        <w:tc>
          <w:tcPr>
            <w:tcW w:w="614" w:type="dxa"/>
            <w:vMerge/>
            <w:vAlign w:val="center"/>
          </w:tcPr>
          <w:p w14:paraId="677CC034" w14:textId="77777777" w:rsidR="000F6629" w:rsidRPr="00C754B7" w:rsidRDefault="000F6629" w:rsidP="00F1084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015" w:type="dxa"/>
            <w:vAlign w:val="center"/>
          </w:tcPr>
          <w:p w14:paraId="37E676DD" w14:textId="77777777" w:rsidR="000F6629" w:rsidRPr="00C754B7" w:rsidRDefault="000F6629" w:rsidP="000059AD">
            <w:pPr>
              <w:rPr>
                <w:rFonts w:asciiTheme="minorHAnsi" w:hAnsiTheme="minorHAnsi" w:cstheme="minorHAnsi"/>
                <w:color w:val="002060"/>
              </w:rPr>
            </w:pPr>
            <w:r w:rsidRPr="00C754B7">
              <w:rPr>
                <w:rFonts w:asciiTheme="minorHAnsi" w:hAnsiTheme="minorHAnsi" w:cstheme="minorHAnsi"/>
                <w:color w:val="002060"/>
              </w:rPr>
              <w:t>ΠΛΟΙΟΚΤΗΣΙΑ</w:t>
            </w:r>
          </w:p>
        </w:tc>
        <w:tc>
          <w:tcPr>
            <w:tcW w:w="7452" w:type="dxa"/>
            <w:gridSpan w:val="4"/>
          </w:tcPr>
          <w:p w14:paraId="1F6ACC50" w14:textId="77777777" w:rsidR="000F6629" w:rsidRPr="00C754B7" w:rsidRDefault="000F6629" w:rsidP="000059AD">
            <w:pPr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F6629" w:rsidRPr="00C754B7" w14:paraId="2E7CD709" w14:textId="77777777" w:rsidTr="000F6629">
        <w:trPr>
          <w:trHeight w:val="425"/>
        </w:trPr>
        <w:tc>
          <w:tcPr>
            <w:tcW w:w="614" w:type="dxa"/>
            <w:vMerge w:val="restart"/>
            <w:vAlign w:val="center"/>
          </w:tcPr>
          <w:p w14:paraId="54A41C52" w14:textId="77777777" w:rsidR="000F6629" w:rsidRPr="00C754B7" w:rsidRDefault="000F6629" w:rsidP="00F1084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754B7">
              <w:rPr>
                <w:rFonts w:asciiTheme="minorHAnsi" w:hAnsiTheme="minorHAnsi" w:cstheme="minorHAnsi"/>
                <w:color w:val="002060"/>
              </w:rPr>
              <w:t>4</w:t>
            </w:r>
          </w:p>
        </w:tc>
        <w:tc>
          <w:tcPr>
            <w:tcW w:w="2015" w:type="dxa"/>
            <w:vAlign w:val="center"/>
          </w:tcPr>
          <w:p w14:paraId="36DF5FAA" w14:textId="77777777" w:rsidR="000F6629" w:rsidRPr="00C754B7" w:rsidRDefault="000F6629" w:rsidP="000059AD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909" w:type="dxa"/>
            <w:vAlign w:val="center"/>
          </w:tcPr>
          <w:p w14:paraId="3265C97C" w14:textId="77777777" w:rsidR="000F6629" w:rsidRPr="00C754B7" w:rsidRDefault="000F6629" w:rsidP="000059AD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934" w:type="dxa"/>
            <w:vAlign w:val="center"/>
          </w:tcPr>
          <w:p w14:paraId="05EF73E4" w14:textId="77777777" w:rsidR="000F6629" w:rsidRPr="00C754B7" w:rsidRDefault="000F6629" w:rsidP="000059AD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320" w:type="dxa"/>
          </w:tcPr>
          <w:p w14:paraId="4E3D9D23" w14:textId="77777777" w:rsidR="000F6629" w:rsidRPr="00C754B7" w:rsidRDefault="000F6629" w:rsidP="000059AD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289" w:type="dxa"/>
            <w:vAlign w:val="center"/>
          </w:tcPr>
          <w:p w14:paraId="2CC2211B" w14:textId="77777777" w:rsidR="000F6629" w:rsidRPr="00C754B7" w:rsidRDefault="000F6629" w:rsidP="000059AD">
            <w:pPr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F6629" w:rsidRPr="00C754B7" w14:paraId="07D7BC08" w14:textId="77777777" w:rsidTr="00C87E92">
        <w:trPr>
          <w:trHeight w:val="425"/>
        </w:trPr>
        <w:tc>
          <w:tcPr>
            <w:tcW w:w="614" w:type="dxa"/>
            <w:vMerge/>
            <w:vAlign w:val="center"/>
          </w:tcPr>
          <w:p w14:paraId="06524007" w14:textId="77777777" w:rsidR="000F6629" w:rsidRPr="00C754B7" w:rsidRDefault="000F6629" w:rsidP="00F1084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015" w:type="dxa"/>
            <w:vAlign w:val="center"/>
          </w:tcPr>
          <w:p w14:paraId="1C6EF229" w14:textId="77777777" w:rsidR="000F6629" w:rsidRPr="00C754B7" w:rsidRDefault="000F6629" w:rsidP="00AA1DA5">
            <w:pPr>
              <w:rPr>
                <w:rFonts w:asciiTheme="minorHAnsi" w:hAnsiTheme="minorHAnsi" w:cstheme="minorHAnsi"/>
                <w:color w:val="002060"/>
              </w:rPr>
            </w:pPr>
            <w:r w:rsidRPr="00C754B7">
              <w:rPr>
                <w:rFonts w:asciiTheme="minorHAnsi" w:hAnsiTheme="minorHAnsi" w:cstheme="minorHAnsi"/>
                <w:color w:val="002060"/>
                <w:sz w:val="22"/>
              </w:rPr>
              <w:t>ΠΛΟΙΟΚΤΗΣΙΑ</w:t>
            </w:r>
          </w:p>
        </w:tc>
        <w:tc>
          <w:tcPr>
            <w:tcW w:w="7452" w:type="dxa"/>
            <w:gridSpan w:val="4"/>
          </w:tcPr>
          <w:p w14:paraId="674CC969" w14:textId="77777777" w:rsidR="000F6629" w:rsidRPr="00C754B7" w:rsidRDefault="000F6629" w:rsidP="00AA1DA5">
            <w:pPr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F6629" w:rsidRPr="00C754B7" w14:paraId="3CB639E8" w14:textId="77777777" w:rsidTr="000F6629">
        <w:trPr>
          <w:trHeight w:val="425"/>
        </w:trPr>
        <w:tc>
          <w:tcPr>
            <w:tcW w:w="614" w:type="dxa"/>
            <w:vMerge w:val="restart"/>
            <w:vAlign w:val="center"/>
          </w:tcPr>
          <w:p w14:paraId="7A552E2F" w14:textId="77777777" w:rsidR="000F6629" w:rsidRPr="00C754B7" w:rsidRDefault="000F6629" w:rsidP="00F1084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754B7">
              <w:rPr>
                <w:rFonts w:asciiTheme="minorHAnsi" w:hAnsiTheme="minorHAnsi" w:cstheme="minorHAnsi"/>
                <w:color w:val="002060"/>
              </w:rPr>
              <w:t>5</w:t>
            </w:r>
          </w:p>
        </w:tc>
        <w:tc>
          <w:tcPr>
            <w:tcW w:w="2015" w:type="dxa"/>
            <w:vAlign w:val="center"/>
          </w:tcPr>
          <w:p w14:paraId="30D9B284" w14:textId="77777777" w:rsidR="000F6629" w:rsidRPr="00C754B7" w:rsidRDefault="000F6629" w:rsidP="00AA1DA5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909" w:type="dxa"/>
            <w:vAlign w:val="center"/>
          </w:tcPr>
          <w:p w14:paraId="2AA24C18" w14:textId="77777777" w:rsidR="000F6629" w:rsidRPr="00C754B7" w:rsidRDefault="000F6629" w:rsidP="00AA1DA5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934" w:type="dxa"/>
            <w:vAlign w:val="center"/>
          </w:tcPr>
          <w:p w14:paraId="2F4DFBE7" w14:textId="77777777" w:rsidR="000F6629" w:rsidRPr="00C754B7" w:rsidRDefault="000F6629" w:rsidP="00AA1DA5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320" w:type="dxa"/>
          </w:tcPr>
          <w:p w14:paraId="5DC595D2" w14:textId="77777777" w:rsidR="000F6629" w:rsidRPr="00C754B7" w:rsidRDefault="000F6629" w:rsidP="00AA1DA5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289" w:type="dxa"/>
            <w:vAlign w:val="center"/>
          </w:tcPr>
          <w:p w14:paraId="00118F61" w14:textId="77777777" w:rsidR="000F6629" w:rsidRPr="00C754B7" w:rsidRDefault="000F6629" w:rsidP="00AA1DA5">
            <w:pPr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F6629" w:rsidRPr="00C754B7" w14:paraId="64259662" w14:textId="77777777" w:rsidTr="007A1D88">
        <w:trPr>
          <w:trHeight w:val="425"/>
        </w:trPr>
        <w:tc>
          <w:tcPr>
            <w:tcW w:w="614" w:type="dxa"/>
            <w:vMerge/>
            <w:vAlign w:val="center"/>
          </w:tcPr>
          <w:p w14:paraId="35D83F91" w14:textId="77777777" w:rsidR="000F6629" w:rsidRPr="00C754B7" w:rsidRDefault="000F6629" w:rsidP="00AA1DA5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015" w:type="dxa"/>
            <w:vAlign w:val="center"/>
          </w:tcPr>
          <w:p w14:paraId="440B6D53" w14:textId="77777777" w:rsidR="000F6629" w:rsidRPr="00C754B7" w:rsidRDefault="000F6629" w:rsidP="00AA1DA5">
            <w:pPr>
              <w:rPr>
                <w:rFonts w:asciiTheme="minorHAnsi" w:hAnsiTheme="minorHAnsi" w:cstheme="minorHAnsi"/>
                <w:color w:val="002060"/>
              </w:rPr>
            </w:pPr>
            <w:r w:rsidRPr="00C754B7">
              <w:rPr>
                <w:rFonts w:asciiTheme="minorHAnsi" w:hAnsiTheme="minorHAnsi" w:cstheme="minorHAnsi"/>
                <w:color w:val="002060"/>
              </w:rPr>
              <w:t>ΠΛΟΙΟΚΤΗΣΙΑ</w:t>
            </w:r>
          </w:p>
        </w:tc>
        <w:tc>
          <w:tcPr>
            <w:tcW w:w="7452" w:type="dxa"/>
            <w:gridSpan w:val="4"/>
          </w:tcPr>
          <w:p w14:paraId="056DE638" w14:textId="19BE096C" w:rsidR="000F6629" w:rsidRPr="00C754B7" w:rsidRDefault="00152399" w:rsidP="00152399">
            <w:pPr>
              <w:tabs>
                <w:tab w:val="left" w:pos="2040"/>
              </w:tabs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ab/>
            </w:r>
          </w:p>
        </w:tc>
      </w:tr>
    </w:tbl>
    <w:p w14:paraId="1107159B" w14:textId="77777777" w:rsidR="004F2AE9" w:rsidRPr="00C754B7" w:rsidRDefault="004F2AE9" w:rsidP="000059AD">
      <w:pPr>
        <w:rPr>
          <w:rFonts w:asciiTheme="minorHAnsi" w:hAnsiTheme="minorHAnsi" w:cstheme="minorHAnsi"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671"/>
        <w:gridCol w:w="1950"/>
        <w:gridCol w:w="2763"/>
      </w:tblGrid>
      <w:tr w:rsidR="00962F42" w:rsidRPr="00C754B7" w14:paraId="7DA239EF" w14:textId="77777777" w:rsidTr="000F6629">
        <w:trPr>
          <w:trHeight w:val="510"/>
        </w:trPr>
        <w:tc>
          <w:tcPr>
            <w:tcW w:w="36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49347" w14:textId="77777777" w:rsidR="00962F42" w:rsidRPr="00C754B7" w:rsidRDefault="00962F42" w:rsidP="000059AD">
            <w:pPr>
              <w:rPr>
                <w:rFonts w:asciiTheme="minorHAnsi" w:hAnsiTheme="minorHAnsi" w:cstheme="minorHAnsi"/>
                <w:color w:val="002060"/>
              </w:rPr>
            </w:pPr>
            <w:r w:rsidRPr="00C754B7">
              <w:rPr>
                <w:rFonts w:asciiTheme="minorHAnsi" w:hAnsiTheme="minorHAnsi" w:cstheme="minorHAnsi"/>
                <w:color w:val="002060"/>
              </w:rPr>
              <w:t>Ημερομην</w:t>
            </w:r>
            <w:r w:rsidR="00F95B51" w:rsidRPr="00C754B7">
              <w:rPr>
                <w:rFonts w:asciiTheme="minorHAnsi" w:hAnsiTheme="minorHAnsi" w:cstheme="minorHAnsi"/>
                <w:color w:val="002060"/>
              </w:rPr>
              <w:t>ία ε</w:t>
            </w:r>
            <w:r w:rsidRPr="00C754B7">
              <w:rPr>
                <w:rFonts w:asciiTheme="minorHAnsi" w:hAnsiTheme="minorHAnsi" w:cstheme="minorHAnsi"/>
                <w:color w:val="002060"/>
              </w:rPr>
              <w:t>ξέτασης</w:t>
            </w:r>
            <w:r w:rsidR="00F95B51" w:rsidRPr="00C754B7">
              <w:rPr>
                <w:rFonts w:asciiTheme="minorHAnsi" w:hAnsiTheme="minorHAnsi" w:cstheme="minorHAnsi"/>
                <w:color w:val="002060"/>
              </w:rPr>
              <w:t xml:space="preserve"> της αίτησης</w:t>
            </w:r>
            <w:r w:rsidRPr="00C754B7">
              <w:rPr>
                <w:rFonts w:asciiTheme="minorHAnsi" w:hAnsiTheme="minorHAnsi" w:cstheme="minorHAnsi"/>
                <w:color w:val="002060"/>
              </w:rPr>
              <w:t xml:space="preserve"> από το Δ.Σ.</w:t>
            </w:r>
          </w:p>
        </w:tc>
        <w:tc>
          <w:tcPr>
            <w:tcW w:w="16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2FEEF" w14:textId="77777777" w:rsidR="00962F42" w:rsidRPr="00C754B7" w:rsidRDefault="00962F42" w:rsidP="00962F42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754B7">
              <w:rPr>
                <w:rFonts w:asciiTheme="minorHAnsi" w:hAnsiTheme="minorHAnsi" w:cstheme="minorHAnsi"/>
                <w:color w:val="002060"/>
              </w:rPr>
              <w:t>/        /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ADF22" w14:textId="77777777" w:rsidR="00962F42" w:rsidRPr="00C754B7" w:rsidRDefault="00962F42" w:rsidP="00F95B51">
            <w:pPr>
              <w:jc w:val="right"/>
              <w:rPr>
                <w:rFonts w:asciiTheme="minorHAnsi" w:hAnsiTheme="minorHAnsi" w:cstheme="minorHAnsi"/>
                <w:color w:val="002060"/>
              </w:rPr>
            </w:pPr>
            <w:r w:rsidRPr="00C754B7">
              <w:rPr>
                <w:rFonts w:asciiTheme="minorHAnsi" w:hAnsiTheme="minorHAnsi" w:cstheme="minorHAnsi"/>
                <w:color w:val="002060"/>
              </w:rPr>
              <w:t>ΕΓΚΡΙΝΕΤΑΙ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7E6ED9B0" w14:textId="77777777" w:rsidR="00962F42" w:rsidRPr="00C754B7" w:rsidRDefault="00962F42" w:rsidP="00962F42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754B7">
              <w:rPr>
                <w:rFonts w:asciiTheme="minorHAnsi" w:hAnsiTheme="minorHAnsi" w:cstheme="minorHAnsi"/>
                <w:noProof/>
                <w:color w:val="002060"/>
              </w:rPr>
              <w:drawing>
                <wp:inline distT="0" distB="0" distL="0" distR="0" wp14:anchorId="4D8C2B7F" wp14:editId="156D8912">
                  <wp:extent cx="304800" cy="2743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F42" w:rsidRPr="00C754B7" w14:paraId="318378EB" w14:textId="77777777" w:rsidTr="000F6629">
        <w:trPr>
          <w:trHeight w:val="510"/>
        </w:trPr>
        <w:tc>
          <w:tcPr>
            <w:tcW w:w="3681" w:type="dxa"/>
            <w:vMerge/>
            <w:tcBorders>
              <w:top w:val="nil"/>
              <w:left w:val="nil"/>
              <w:right w:val="nil"/>
            </w:tcBorders>
          </w:tcPr>
          <w:p w14:paraId="53956F8C" w14:textId="77777777" w:rsidR="00962F42" w:rsidRPr="00C754B7" w:rsidRDefault="00962F42" w:rsidP="000059AD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671" w:type="dxa"/>
            <w:vMerge/>
            <w:tcBorders>
              <w:top w:val="nil"/>
              <w:left w:val="nil"/>
              <w:right w:val="nil"/>
            </w:tcBorders>
          </w:tcPr>
          <w:p w14:paraId="26E53317" w14:textId="77777777" w:rsidR="00962F42" w:rsidRPr="00C754B7" w:rsidRDefault="00962F42" w:rsidP="00962F42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  <w:vAlign w:val="center"/>
          </w:tcPr>
          <w:p w14:paraId="41E5BC0B" w14:textId="77777777" w:rsidR="00962F42" w:rsidRPr="00C754B7" w:rsidRDefault="00962F42" w:rsidP="00F95B51">
            <w:pPr>
              <w:jc w:val="right"/>
              <w:rPr>
                <w:rFonts w:asciiTheme="minorHAnsi" w:hAnsiTheme="minorHAnsi" w:cstheme="minorHAnsi"/>
                <w:color w:val="002060"/>
              </w:rPr>
            </w:pPr>
            <w:r w:rsidRPr="00C754B7">
              <w:rPr>
                <w:rFonts w:asciiTheme="minorHAnsi" w:hAnsiTheme="minorHAnsi" w:cstheme="minorHAnsi"/>
                <w:color w:val="002060"/>
              </w:rPr>
              <w:t>ΑΠΟΡΡΙΠΤΕΤΑΙ</w:t>
            </w:r>
          </w:p>
        </w:tc>
        <w:tc>
          <w:tcPr>
            <w:tcW w:w="2763" w:type="dxa"/>
            <w:tcBorders>
              <w:top w:val="nil"/>
              <w:left w:val="nil"/>
              <w:right w:val="nil"/>
            </w:tcBorders>
          </w:tcPr>
          <w:p w14:paraId="256BBECD" w14:textId="77777777" w:rsidR="00962F42" w:rsidRPr="00C754B7" w:rsidRDefault="00962F42" w:rsidP="00962F42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754B7">
              <w:rPr>
                <w:rFonts w:asciiTheme="minorHAnsi" w:hAnsiTheme="minorHAnsi" w:cstheme="minorHAnsi"/>
                <w:noProof/>
                <w:color w:val="002060"/>
              </w:rPr>
              <w:drawing>
                <wp:inline distT="0" distB="0" distL="0" distR="0" wp14:anchorId="26303A87" wp14:editId="23420F5B">
                  <wp:extent cx="304800" cy="2743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F42" w:rsidRPr="00C754B7" w14:paraId="140AE380" w14:textId="77777777" w:rsidTr="004967BA">
        <w:trPr>
          <w:trHeight w:val="1353"/>
        </w:trPr>
        <w:tc>
          <w:tcPr>
            <w:tcW w:w="10065" w:type="dxa"/>
            <w:gridSpan w:val="4"/>
          </w:tcPr>
          <w:p w14:paraId="1BC29CED" w14:textId="77777777" w:rsidR="00962F42" w:rsidRPr="00C754B7" w:rsidRDefault="00962F42" w:rsidP="000059AD">
            <w:pPr>
              <w:rPr>
                <w:rFonts w:asciiTheme="minorHAnsi" w:hAnsiTheme="minorHAnsi" w:cstheme="minorHAnsi"/>
                <w:color w:val="002060"/>
              </w:rPr>
            </w:pPr>
            <w:r w:rsidRPr="00C754B7">
              <w:rPr>
                <w:rFonts w:asciiTheme="minorHAnsi" w:hAnsiTheme="minorHAnsi" w:cstheme="minorHAnsi"/>
                <w:color w:val="002060"/>
              </w:rPr>
              <w:t>Παρατηρήσεις:</w:t>
            </w:r>
          </w:p>
        </w:tc>
      </w:tr>
    </w:tbl>
    <w:p w14:paraId="00C67035" w14:textId="77777777" w:rsidR="00962F42" w:rsidRPr="00C754B7" w:rsidRDefault="00962F42" w:rsidP="000059AD">
      <w:pPr>
        <w:rPr>
          <w:rFonts w:asciiTheme="minorHAnsi" w:hAnsiTheme="minorHAnsi" w:cstheme="minorHAnsi"/>
          <w:color w:val="002060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483"/>
        <w:gridCol w:w="34"/>
      </w:tblGrid>
      <w:tr w:rsidR="004967BA" w:rsidRPr="00C754B7" w14:paraId="24CC2167" w14:textId="77777777" w:rsidTr="00245CA4">
        <w:trPr>
          <w:trHeight w:val="826"/>
        </w:trPr>
        <w:tc>
          <w:tcPr>
            <w:tcW w:w="2516" w:type="dxa"/>
            <w:vAlign w:val="center"/>
          </w:tcPr>
          <w:p w14:paraId="58905B98" w14:textId="77777777" w:rsidR="004967BA" w:rsidRPr="00C754B7" w:rsidRDefault="004967BA" w:rsidP="001C3237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O</w:t>
            </w:r>
            <w:r w:rsidRPr="00C754B7">
              <w:rPr>
                <w:rFonts w:asciiTheme="minorHAnsi" w:hAnsiTheme="minorHAnsi" w:cstheme="minorHAnsi"/>
                <w:color w:val="002060"/>
              </w:rPr>
              <w:t xml:space="preserve"> Πρόεδρος</w:t>
            </w:r>
          </w:p>
        </w:tc>
        <w:tc>
          <w:tcPr>
            <w:tcW w:w="2516" w:type="dxa"/>
            <w:vAlign w:val="center"/>
          </w:tcPr>
          <w:p w14:paraId="3516B78D" w14:textId="77777777" w:rsidR="004967BA" w:rsidRPr="00C754B7" w:rsidRDefault="004967BA" w:rsidP="001C3237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516" w:type="dxa"/>
            <w:vAlign w:val="center"/>
          </w:tcPr>
          <w:p w14:paraId="438C7430" w14:textId="35C85767" w:rsidR="004967BA" w:rsidRPr="00C754B7" w:rsidRDefault="004967BA" w:rsidP="001C3237">
            <w:pPr>
              <w:rPr>
                <w:rFonts w:asciiTheme="minorHAnsi" w:hAnsiTheme="minorHAnsi" w:cstheme="minorHAnsi"/>
                <w:color w:val="002060"/>
              </w:rPr>
            </w:pPr>
            <w:r w:rsidRPr="004967BA">
              <w:rPr>
                <w:rFonts w:asciiTheme="minorHAnsi" w:hAnsiTheme="minorHAnsi" w:cstheme="minorHAnsi"/>
                <w:color w:val="002060"/>
              </w:rPr>
              <w:t>Ο Γεν. Γραμματέας</w:t>
            </w:r>
          </w:p>
        </w:tc>
        <w:tc>
          <w:tcPr>
            <w:tcW w:w="2517" w:type="dxa"/>
            <w:gridSpan w:val="2"/>
            <w:vAlign w:val="center"/>
          </w:tcPr>
          <w:p w14:paraId="5C0772CE" w14:textId="38BD7DD0" w:rsidR="004967BA" w:rsidRPr="00C754B7" w:rsidRDefault="004967BA" w:rsidP="001C3237">
            <w:pPr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4967BA" w:rsidRPr="00C754B7" w14:paraId="2AADE771" w14:textId="77777777" w:rsidTr="00DC2217">
        <w:tc>
          <w:tcPr>
            <w:tcW w:w="10065" w:type="dxa"/>
            <w:gridSpan w:val="5"/>
          </w:tcPr>
          <w:p w14:paraId="68B9603D" w14:textId="01555643" w:rsidR="004967BA" w:rsidRPr="004967BA" w:rsidRDefault="004967BA" w:rsidP="004967BA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4967BA">
              <w:rPr>
                <w:rFonts w:asciiTheme="minorHAnsi" w:hAnsiTheme="minorHAnsi" w:cstheme="minorHAnsi"/>
                <w:color w:val="002060"/>
              </w:rPr>
              <w:t>Τα μέλη</w:t>
            </w:r>
          </w:p>
        </w:tc>
      </w:tr>
      <w:tr w:rsidR="004967BA" w:rsidRPr="00C754B7" w14:paraId="01C6BD89" w14:textId="77777777" w:rsidTr="00152399">
        <w:trPr>
          <w:gridAfter w:val="1"/>
          <w:wAfter w:w="34" w:type="dxa"/>
          <w:trHeight w:val="1971"/>
        </w:trPr>
        <w:tc>
          <w:tcPr>
            <w:tcW w:w="10031" w:type="dxa"/>
            <w:gridSpan w:val="4"/>
          </w:tcPr>
          <w:p w14:paraId="5D1B7790" w14:textId="77777777" w:rsidR="004967BA" w:rsidRPr="00C754B7" w:rsidRDefault="004967BA" w:rsidP="000059AD">
            <w:pPr>
              <w:rPr>
                <w:rFonts w:asciiTheme="minorHAnsi" w:hAnsiTheme="minorHAnsi" w:cstheme="minorHAnsi"/>
                <w:color w:val="002060"/>
              </w:rPr>
            </w:pPr>
          </w:p>
        </w:tc>
      </w:tr>
    </w:tbl>
    <w:p w14:paraId="71194518" w14:textId="77777777" w:rsidR="00DD7C87" w:rsidRDefault="00DD7C87">
      <w:pPr>
        <w:rPr>
          <w:rFonts w:asciiTheme="minorHAnsi" w:hAnsiTheme="minorHAnsi" w:cstheme="minorHAnsi"/>
          <w:color w:val="002060"/>
        </w:rPr>
      </w:pPr>
    </w:p>
    <w:p w14:paraId="717C9563" w14:textId="77777777" w:rsidR="00156AA8" w:rsidRDefault="00156AA8">
      <w:p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Καταβλήθηκε: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1491"/>
        <w:gridCol w:w="1344"/>
        <w:gridCol w:w="850"/>
        <w:gridCol w:w="1228"/>
        <w:gridCol w:w="1040"/>
        <w:gridCol w:w="1701"/>
      </w:tblGrid>
      <w:tr w:rsidR="00156AA8" w14:paraId="59E54A56" w14:textId="77777777" w:rsidTr="00F10846">
        <w:trPr>
          <w:trHeight w:val="567"/>
        </w:trPr>
        <w:tc>
          <w:tcPr>
            <w:tcW w:w="2264" w:type="dxa"/>
            <w:vAlign w:val="center"/>
          </w:tcPr>
          <w:p w14:paraId="537BF7EA" w14:textId="77777777" w:rsidR="00156AA8" w:rsidRDefault="00FB699B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Εισφορά</w:t>
            </w:r>
            <w:r w:rsidR="00156AA8">
              <w:rPr>
                <w:rFonts w:asciiTheme="minorHAnsi" w:hAnsiTheme="minorHAnsi" w:cstheme="minorHAnsi"/>
                <w:color w:val="002060"/>
              </w:rPr>
              <w:t xml:space="preserve"> Εγγραφής:</w:t>
            </w:r>
          </w:p>
        </w:tc>
        <w:tc>
          <w:tcPr>
            <w:tcW w:w="1491" w:type="dxa"/>
            <w:vAlign w:val="center"/>
          </w:tcPr>
          <w:p w14:paraId="55E2BD13" w14:textId="77777777" w:rsidR="00156AA8" w:rsidRDefault="00156AA8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Ημερομηνία:</w:t>
            </w:r>
          </w:p>
        </w:tc>
        <w:tc>
          <w:tcPr>
            <w:tcW w:w="1344" w:type="dxa"/>
            <w:vAlign w:val="center"/>
          </w:tcPr>
          <w:p w14:paraId="767C5F69" w14:textId="77777777" w:rsidR="00156AA8" w:rsidRDefault="00156AA8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850" w:type="dxa"/>
            <w:vAlign w:val="center"/>
          </w:tcPr>
          <w:p w14:paraId="1C65335C" w14:textId="77777777" w:rsidR="00156AA8" w:rsidRDefault="00156AA8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Ποσό:</w:t>
            </w:r>
          </w:p>
        </w:tc>
        <w:tc>
          <w:tcPr>
            <w:tcW w:w="1228" w:type="dxa"/>
            <w:vAlign w:val="center"/>
          </w:tcPr>
          <w:p w14:paraId="71701FC5" w14:textId="77777777" w:rsidR="00156AA8" w:rsidRPr="001C3237" w:rsidRDefault="004151DA">
            <w:pPr>
              <w:rPr>
                <w:rFonts w:asciiTheme="minorHAnsi" w:hAnsiTheme="minorHAnsi" w:cstheme="minorHAnsi"/>
                <w:color w:val="002060"/>
              </w:rPr>
            </w:pPr>
            <w:r w:rsidRPr="001C3237">
              <w:rPr>
                <w:rFonts w:asciiTheme="minorHAnsi" w:hAnsiTheme="minorHAnsi" w:cstheme="minorHAnsi"/>
                <w:color w:val="002060"/>
              </w:rPr>
              <w:t>100,00 €</w:t>
            </w:r>
          </w:p>
        </w:tc>
        <w:tc>
          <w:tcPr>
            <w:tcW w:w="1040" w:type="dxa"/>
            <w:vAlign w:val="center"/>
          </w:tcPr>
          <w:p w14:paraId="757FB01D" w14:textId="77777777" w:rsidR="00156AA8" w:rsidRDefault="00156AA8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Τρόπος</w:t>
            </w:r>
            <w:r w:rsidR="00F10846">
              <w:rPr>
                <w:rFonts w:asciiTheme="minorHAnsi" w:hAnsiTheme="minorHAnsi" w:cstheme="minorHAnsi"/>
                <w:color w:val="002060"/>
              </w:rPr>
              <w:t>:</w:t>
            </w:r>
          </w:p>
        </w:tc>
        <w:tc>
          <w:tcPr>
            <w:tcW w:w="1701" w:type="dxa"/>
            <w:vAlign w:val="center"/>
          </w:tcPr>
          <w:p w14:paraId="3E9449F0" w14:textId="77777777" w:rsidR="00156AA8" w:rsidRDefault="00156AA8">
            <w:pPr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156AA8" w14:paraId="63FB0E91" w14:textId="77777777" w:rsidTr="00F10846">
        <w:trPr>
          <w:trHeight w:val="567"/>
        </w:trPr>
        <w:tc>
          <w:tcPr>
            <w:tcW w:w="2264" w:type="dxa"/>
            <w:vAlign w:val="center"/>
          </w:tcPr>
          <w:p w14:paraId="4C61B064" w14:textId="77777777" w:rsidR="00156AA8" w:rsidRDefault="00156AA8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Ετήσια Συνδρομή:</w:t>
            </w:r>
          </w:p>
        </w:tc>
        <w:tc>
          <w:tcPr>
            <w:tcW w:w="1491" w:type="dxa"/>
            <w:vAlign w:val="center"/>
          </w:tcPr>
          <w:p w14:paraId="5AB8BC6D" w14:textId="77777777" w:rsidR="00156AA8" w:rsidRDefault="00156AA8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Ημερομηνία:</w:t>
            </w:r>
          </w:p>
        </w:tc>
        <w:tc>
          <w:tcPr>
            <w:tcW w:w="1344" w:type="dxa"/>
            <w:vAlign w:val="center"/>
          </w:tcPr>
          <w:p w14:paraId="7C21821A" w14:textId="77777777" w:rsidR="00156AA8" w:rsidRDefault="00156AA8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850" w:type="dxa"/>
            <w:vAlign w:val="center"/>
          </w:tcPr>
          <w:p w14:paraId="2C891DDA" w14:textId="77777777" w:rsidR="00156AA8" w:rsidRDefault="00156AA8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Ποσό:</w:t>
            </w:r>
          </w:p>
        </w:tc>
        <w:tc>
          <w:tcPr>
            <w:tcW w:w="1228" w:type="dxa"/>
            <w:vAlign w:val="center"/>
          </w:tcPr>
          <w:p w14:paraId="234AF828" w14:textId="77777777" w:rsidR="00156AA8" w:rsidRDefault="00156AA8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040" w:type="dxa"/>
            <w:vAlign w:val="center"/>
          </w:tcPr>
          <w:p w14:paraId="0E1EE6B5" w14:textId="77777777" w:rsidR="00156AA8" w:rsidRDefault="00F10846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Τρόπος:</w:t>
            </w:r>
          </w:p>
        </w:tc>
        <w:tc>
          <w:tcPr>
            <w:tcW w:w="1701" w:type="dxa"/>
            <w:vAlign w:val="center"/>
          </w:tcPr>
          <w:p w14:paraId="52856EDE" w14:textId="77777777" w:rsidR="00156AA8" w:rsidRDefault="00156AA8">
            <w:pPr>
              <w:rPr>
                <w:rFonts w:asciiTheme="minorHAnsi" w:hAnsiTheme="minorHAnsi" w:cstheme="minorHAnsi"/>
                <w:color w:val="002060"/>
              </w:rPr>
            </w:pPr>
          </w:p>
        </w:tc>
      </w:tr>
    </w:tbl>
    <w:p w14:paraId="316ABB4D" w14:textId="350EE224" w:rsidR="00156AA8" w:rsidRPr="004967BA" w:rsidRDefault="00156AA8" w:rsidP="00245CA4">
      <w:pPr>
        <w:rPr>
          <w:rFonts w:asciiTheme="minorHAnsi" w:hAnsiTheme="minorHAnsi" w:cstheme="minorHAnsi"/>
          <w:color w:val="002060"/>
          <w:sz w:val="16"/>
          <w:szCs w:val="16"/>
        </w:rPr>
      </w:pPr>
    </w:p>
    <w:sectPr w:rsidR="00156AA8" w:rsidRPr="004967BA" w:rsidSect="001F3CD8">
      <w:headerReference w:type="default" r:id="rId10"/>
      <w:footerReference w:type="default" r:id="rId11"/>
      <w:pgSz w:w="11906" w:h="16838" w:code="9"/>
      <w:pgMar w:top="490" w:right="851" w:bottom="709" w:left="96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9985" w14:textId="77777777" w:rsidR="001C62D3" w:rsidRDefault="001C62D3" w:rsidP="00FC3839">
      <w:r>
        <w:separator/>
      </w:r>
    </w:p>
  </w:endnote>
  <w:endnote w:type="continuationSeparator" w:id="0">
    <w:p w14:paraId="5164C18D" w14:textId="77777777" w:rsidR="001C62D3" w:rsidRDefault="001C62D3" w:rsidP="00FC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3902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069D4" w14:textId="77777777" w:rsidR="007243F2" w:rsidRDefault="007243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4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B89553" w14:textId="77777777" w:rsidR="007243F2" w:rsidRDefault="00724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718F" w14:textId="77777777" w:rsidR="001C62D3" w:rsidRDefault="001C62D3" w:rsidP="00FC3839">
      <w:r>
        <w:separator/>
      </w:r>
    </w:p>
  </w:footnote>
  <w:footnote w:type="continuationSeparator" w:id="0">
    <w:p w14:paraId="0D6B547B" w14:textId="77777777" w:rsidR="001C62D3" w:rsidRDefault="001C62D3" w:rsidP="00FC3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64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6"/>
      <w:gridCol w:w="6561"/>
    </w:tblGrid>
    <w:tr w:rsidR="00FC3839" w14:paraId="5F44CD82" w14:textId="77777777" w:rsidTr="00152399">
      <w:trPr>
        <w:trHeight w:val="1838"/>
        <w:jc w:val="center"/>
      </w:trPr>
      <w:tc>
        <w:tcPr>
          <w:tcW w:w="2086" w:type="dxa"/>
          <w:shd w:val="clear" w:color="auto" w:fill="auto"/>
          <w:vAlign w:val="center"/>
        </w:tcPr>
        <w:p w14:paraId="581EB3BF" w14:textId="77777777" w:rsidR="00FC3839" w:rsidRDefault="00FC3839">
          <w:pPr>
            <w:pStyle w:val="Header"/>
          </w:pPr>
          <w:r>
            <w:rPr>
              <w:noProof/>
            </w:rPr>
            <w:drawing>
              <wp:inline distT="0" distB="0" distL="0" distR="0" wp14:anchorId="442E98F6" wp14:editId="749EC7EB">
                <wp:extent cx="1044000" cy="1044000"/>
                <wp:effectExtent l="0" t="0" r="3810" b="3810"/>
                <wp:docPr id="13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000" cy="10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1" w:type="dxa"/>
          <w:shd w:val="clear" w:color="auto" w:fill="auto"/>
          <w:vAlign w:val="center"/>
        </w:tcPr>
        <w:p w14:paraId="2CE2979B" w14:textId="77777777" w:rsidR="00FC3839" w:rsidRPr="00D774F6" w:rsidRDefault="00FC3839" w:rsidP="00FC3839">
          <w:pPr>
            <w:jc w:val="center"/>
            <w:rPr>
              <w:rFonts w:ascii="Arial" w:hAnsi="Arial" w:cs="Arial"/>
              <w:b/>
              <w:bCs/>
              <w:iCs/>
              <w:color w:val="002060"/>
            </w:rPr>
          </w:pPr>
          <w:r w:rsidRPr="00D774F6">
            <w:rPr>
              <w:rFonts w:ascii="Arial" w:hAnsi="Arial" w:cs="Arial"/>
              <w:b/>
              <w:bCs/>
              <w:iCs/>
              <w:color w:val="002060"/>
              <w:sz w:val="28"/>
            </w:rPr>
            <w:t>Σ</w:t>
          </w:r>
          <w:r w:rsidRPr="00D774F6">
            <w:rPr>
              <w:rFonts w:ascii="Arial" w:hAnsi="Arial" w:cs="Arial"/>
              <w:b/>
              <w:bCs/>
              <w:iCs/>
              <w:color w:val="002060"/>
            </w:rPr>
            <w:t xml:space="preserve">ΥΝΔΕΣΜΟΣ </w:t>
          </w:r>
          <w:r w:rsidRPr="00D774F6">
            <w:rPr>
              <w:rFonts w:ascii="Arial" w:hAnsi="Arial" w:cs="Arial"/>
              <w:b/>
              <w:bCs/>
              <w:iCs/>
              <w:color w:val="002060"/>
              <w:sz w:val="28"/>
            </w:rPr>
            <w:t>Ι</w:t>
          </w:r>
          <w:r w:rsidRPr="00D774F6">
            <w:rPr>
              <w:rFonts w:ascii="Arial" w:hAnsi="Arial" w:cs="Arial"/>
              <w:b/>
              <w:bCs/>
              <w:iCs/>
              <w:color w:val="002060"/>
            </w:rPr>
            <w:t xml:space="preserve">ΔΙΟΚΤΗΤΩΝ </w:t>
          </w:r>
          <w:r w:rsidRPr="00D774F6">
            <w:rPr>
              <w:rFonts w:ascii="Arial" w:hAnsi="Arial" w:cs="Arial"/>
              <w:b/>
              <w:bCs/>
              <w:iCs/>
              <w:color w:val="002060"/>
              <w:sz w:val="28"/>
            </w:rPr>
            <w:t>Τ</w:t>
          </w:r>
          <w:r w:rsidRPr="00D774F6">
            <w:rPr>
              <w:rFonts w:ascii="Arial" w:hAnsi="Arial" w:cs="Arial"/>
              <w:b/>
              <w:bCs/>
              <w:iCs/>
              <w:color w:val="002060"/>
            </w:rPr>
            <w:t>ΟΥΡΙΣΤΙΚΩΝ</w:t>
          </w:r>
        </w:p>
        <w:p w14:paraId="0BDEDA65" w14:textId="77777777" w:rsidR="00FC3839" w:rsidRPr="00D774F6" w:rsidRDefault="00FC3839" w:rsidP="00FC3839">
          <w:pPr>
            <w:jc w:val="center"/>
            <w:rPr>
              <w:rFonts w:ascii="Arial" w:hAnsi="Arial" w:cs="Arial"/>
              <w:b/>
              <w:bCs/>
              <w:iCs/>
              <w:color w:val="002060"/>
            </w:rPr>
          </w:pPr>
          <w:r w:rsidRPr="00D774F6">
            <w:rPr>
              <w:rFonts w:ascii="Arial" w:hAnsi="Arial" w:cs="Arial"/>
              <w:b/>
              <w:bCs/>
              <w:iCs/>
              <w:color w:val="002060"/>
              <w:sz w:val="28"/>
            </w:rPr>
            <w:t>Ε</w:t>
          </w:r>
          <w:r w:rsidRPr="00D774F6">
            <w:rPr>
              <w:rFonts w:ascii="Arial" w:hAnsi="Arial" w:cs="Arial"/>
              <w:b/>
              <w:bCs/>
              <w:iCs/>
              <w:color w:val="002060"/>
            </w:rPr>
            <w:t xml:space="preserve">ΠΑΓΓΕΛΜΑΤΙΚΩΝ </w:t>
          </w:r>
          <w:r w:rsidRPr="00D774F6">
            <w:rPr>
              <w:rFonts w:ascii="Arial" w:hAnsi="Arial" w:cs="Arial"/>
              <w:b/>
              <w:bCs/>
              <w:iCs/>
              <w:color w:val="002060"/>
              <w:sz w:val="28"/>
            </w:rPr>
            <w:t>Σ</w:t>
          </w:r>
          <w:r w:rsidRPr="00D774F6">
            <w:rPr>
              <w:rFonts w:ascii="Arial" w:hAnsi="Arial" w:cs="Arial"/>
              <w:b/>
              <w:bCs/>
              <w:iCs/>
              <w:color w:val="002060"/>
            </w:rPr>
            <w:t xml:space="preserve">ΚΑΦΩΝ </w:t>
          </w:r>
          <w:r w:rsidRPr="00D774F6">
            <w:rPr>
              <w:rFonts w:ascii="Arial" w:hAnsi="Arial" w:cs="Arial"/>
              <w:b/>
              <w:bCs/>
              <w:iCs/>
              <w:color w:val="002060"/>
              <w:sz w:val="28"/>
            </w:rPr>
            <w:t>Α</w:t>
          </w:r>
          <w:r w:rsidRPr="00D774F6">
            <w:rPr>
              <w:rFonts w:ascii="Arial" w:hAnsi="Arial" w:cs="Arial"/>
              <w:b/>
              <w:bCs/>
              <w:iCs/>
              <w:color w:val="002060"/>
            </w:rPr>
            <w:t xml:space="preserve">ΝΕΥ </w:t>
          </w:r>
          <w:r w:rsidRPr="00D774F6">
            <w:rPr>
              <w:rFonts w:ascii="Arial" w:hAnsi="Arial" w:cs="Arial"/>
              <w:b/>
              <w:bCs/>
              <w:iCs/>
              <w:color w:val="002060"/>
              <w:sz w:val="28"/>
            </w:rPr>
            <w:t>Π</w:t>
          </w:r>
          <w:r w:rsidRPr="00D774F6">
            <w:rPr>
              <w:rFonts w:ascii="Arial" w:hAnsi="Arial" w:cs="Arial"/>
              <w:b/>
              <w:bCs/>
              <w:iCs/>
              <w:color w:val="002060"/>
            </w:rPr>
            <w:t>ΛΗΡΩΜΑΤΟΣ</w:t>
          </w:r>
        </w:p>
        <w:p w14:paraId="7F6D1A4C" w14:textId="77777777" w:rsidR="00FC3839" w:rsidRPr="00D774F6" w:rsidRDefault="00FA72F7" w:rsidP="00FC3839">
          <w:pPr>
            <w:jc w:val="center"/>
            <w:rPr>
              <w:rFonts w:ascii="Arial" w:hAnsi="Arial" w:cs="Arial"/>
              <w:b/>
              <w:bCs/>
              <w:iCs/>
              <w:color w:val="00206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iCs/>
              <w:color w:val="002060"/>
              <w:sz w:val="20"/>
              <w:szCs w:val="20"/>
            </w:rPr>
            <w:t>Ταξιαρχών 14</w:t>
          </w:r>
          <w:r w:rsidR="00CC62D4" w:rsidRPr="00D774F6">
            <w:rPr>
              <w:rFonts w:ascii="Arial" w:hAnsi="Arial" w:cs="Arial"/>
              <w:b/>
              <w:bCs/>
              <w:iCs/>
              <w:color w:val="002060"/>
              <w:sz w:val="20"/>
              <w:szCs w:val="20"/>
            </w:rPr>
            <w:t>, 174 55  Άλιμος</w:t>
          </w:r>
        </w:p>
        <w:p w14:paraId="1796CC00" w14:textId="2E4C2A8B" w:rsidR="00FC3839" w:rsidRPr="00D774F6" w:rsidRDefault="006C7524" w:rsidP="00FC3839">
          <w:pPr>
            <w:jc w:val="center"/>
            <w:rPr>
              <w:rFonts w:ascii="Arial" w:hAnsi="Arial" w:cs="Arial"/>
              <w:b/>
              <w:bCs/>
              <w:iCs/>
              <w:color w:val="002060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iCs/>
              <w:color w:val="002060"/>
              <w:sz w:val="20"/>
              <w:szCs w:val="20"/>
            </w:rPr>
            <w:t>Τηλ</w:t>
          </w:r>
          <w:proofErr w:type="spellEnd"/>
          <w:r>
            <w:rPr>
              <w:rFonts w:ascii="Arial" w:hAnsi="Arial" w:cs="Arial"/>
              <w:b/>
              <w:bCs/>
              <w:iCs/>
              <w:color w:val="002060"/>
              <w:sz w:val="20"/>
              <w:szCs w:val="20"/>
            </w:rPr>
            <w:t>.:</w:t>
          </w:r>
          <w:r w:rsidR="00FC3839" w:rsidRPr="00D774F6">
            <w:rPr>
              <w:rFonts w:ascii="Arial" w:hAnsi="Arial" w:cs="Arial"/>
              <w:b/>
              <w:bCs/>
              <w:iCs/>
              <w:color w:val="002060"/>
              <w:sz w:val="20"/>
              <w:szCs w:val="20"/>
            </w:rPr>
            <w:t xml:space="preserve"> 210 9841531</w:t>
          </w:r>
        </w:p>
        <w:p w14:paraId="0F1CCF2E" w14:textId="4A18FE41" w:rsidR="00FC3839" w:rsidRPr="00FA72F7" w:rsidRDefault="00000000" w:rsidP="00FC3839">
          <w:pPr>
            <w:pStyle w:val="Header"/>
            <w:jc w:val="center"/>
          </w:pPr>
          <w:hyperlink r:id="rId2" w:history="1">
            <w:r w:rsidR="00FC3839" w:rsidRPr="00D774F6">
              <w:rPr>
                <w:rStyle w:val="Hyperlink"/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u w:val="none"/>
                <w:lang w:val="en-GB"/>
              </w:rPr>
              <w:t>www</w:t>
            </w:r>
            <w:r w:rsidR="00FC3839" w:rsidRPr="00D774F6">
              <w:rPr>
                <w:rStyle w:val="Hyperlink"/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u w:val="none"/>
              </w:rPr>
              <w:t>.</w:t>
            </w:r>
            <w:r w:rsidR="00FC3839" w:rsidRPr="00D774F6">
              <w:rPr>
                <w:rStyle w:val="Hyperlink"/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u w:val="none"/>
                <w:lang w:val="en-GB"/>
              </w:rPr>
              <w:t>sitesap</w:t>
            </w:r>
            <w:r w:rsidR="00FC3839" w:rsidRPr="00D774F6">
              <w:rPr>
                <w:rStyle w:val="Hyperlink"/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u w:val="none"/>
              </w:rPr>
              <w:t>.</w:t>
            </w:r>
            <w:r w:rsidR="00FC3839" w:rsidRPr="00D774F6">
              <w:rPr>
                <w:rStyle w:val="Hyperlink"/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u w:val="none"/>
                <w:lang w:val="en-GB"/>
              </w:rPr>
              <w:t>gr</w:t>
            </w:r>
          </w:hyperlink>
          <w:r w:rsidR="00402FEC" w:rsidRPr="00D774F6">
            <w:rPr>
              <w:rFonts w:ascii="Arial" w:hAnsi="Arial" w:cs="Arial"/>
              <w:b/>
              <w:bCs/>
              <w:iCs/>
              <w:color w:val="002060"/>
              <w:sz w:val="20"/>
              <w:szCs w:val="20"/>
            </w:rPr>
            <w:t xml:space="preserve"> </w:t>
          </w:r>
          <w:r w:rsidR="00FA72F7">
            <w:rPr>
              <w:rFonts w:ascii="Arial" w:hAnsi="Arial" w:cs="Arial"/>
              <w:b/>
              <w:bCs/>
              <w:iCs/>
              <w:color w:val="002060"/>
              <w:sz w:val="20"/>
              <w:szCs w:val="20"/>
            </w:rPr>
            <w:t>–</w:t>
          </w:r>
          <w:r w:rsidR="00402FEC" w:rsidRPr="00D774F6">
            <w:rPr>
              <w:rFonts w:ascii="Arial" w:hAnsi="Arial" w:cs="Arial"/>
              <w:b/>
              <w:bCs/>
              <w:iCs/>
              <w:color w:val="002060"/>
              <w:sz w:val="20"/>
              <w:szCs w:val="20"/>
            </w:rPr>
            <w:t xml:space="preserve"> </w:t>
          </w:r>
          <w:r w:rsidR="00A452F1">
            <w:rPr>
              <w:rFonts w:ascii="Arial" w:hAnsi="Arial" w:cs="Arial"/>
              <w:b/>
              <w:bCs/>
              <w:iCs/>
              <w:color w:val="002060"/>
              <w:sz w:val="20"/>
              <w:szCs w:val="20"/>
              <w:lang w:val="en-US"/>
            </w:rPr>
            <w:t>i</w:t>
          </w:r>
          <w:r w:rsidR="00FA72F7">
            <w:rPr>
              <w:rFonts w:ascii="Arial" w:hAnsi="Arial" w:cs="Arial"/>
              <w:b/>
              <w:bCs/>
              <w:iCs/>
              <w:color w:val="002060"/>
              <w:sz w:val="20"/>
              <w:szCs w:val="20"/>
              <w:lang w:val="en-US"/>
            </w:rPr>
            <w:t>nfo</w:t>
          </w:r>
          <w:r w:rsidR="00FA72F7" w:rsidRPr="00FA72F7">
            <w:rPr>
              <w:rFonts w:ascii="Arial" w:hAnsi="Arial" w:cs="Arial"/>
              <w:b/>
              <w:bCs/>
              <w:iCs/>
              <w:color w:val="002060"/>
              <w:sz w:val="20"/>
              <w:szCs w:val="20"/>
            </w:rPr>
            <w:t>@</w:t>
          </w:r>
          <w:r w:rsidR="00FA72F7">
            <w:rPr>
              <w:rFonts w:ascii="Arial" w:hAnsi="Arial" w:cs="Arial"/>
              <w:b/>
              <w:bCs/>
              <w:iCs/>
              <w:color w:val="002060"/>
              <w:sz w:val="20"/>
              <w:szCs w:val="20"/>
              <w:lang w:val="en-US"/>
            </w:rPr>
            <w:t>sitesap</w:t>
          </w:r>
          <w:r w:rsidR="00FA72F7" w:rsidRPr="00FA72F7">
            <w:rPr>
              <w:rFonts w:ascii="Arial" w:hAnsi="Arial" w:cs="Arial"/>
              <w:b/>
              <w:bCs/>
              <w:iCs/>
              <w:color w:val="002060"/>
              <w:sz w:val="20"/>
              <w:szCs w:val="20"/>
            </w:rPr>
            <w:t>.</w:t>
          </w:r>
          <w:r w:rsidR="00FA72F7">
            <w:rPr>
              <w:rFonts w:ascii="Arial" w:hAnsi="Arial" w:cs="Arial"/>
              <w:b/>
              <w:bCs/>
              <w:iCs/>
              <w:color w:val="002060"/>
              <w:sz w:val="20"/>
              <w:szCs w:val="20"/>
              <w:lang w:val="en-US"/>
            </w:rPr>
            <w:t>gr</w:t>
          </w:r>
        </w:p>
      </w:tc>
    </w:tr>
  </w:tbl>
  <w:p w14:paraId="6D8CDE19" w14:textId="77777777" w:rsidR="00FC3839" w:rsidRPr="001F3CD8" w:rsidRDefault="00FC3839" w:rsidP="001F3CD8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B60D5"/>
    <w:multiLevelType w:val="hybridMultilevel"/>
    <w:tmpl w:val="409288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260BC"/>
    <w:multiLevelType w:val="hybridMultilevel"/>
    <w:tmpl w:val="B9B855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12ABD"/>
    <w:multiLevelType w:val="hybridMultilevel"/>
    <w:tmpl w:val="521A28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189215">
    <w:abstractNumId w:val="1"/>
  </w:num>
  <w:num w:numId="2" w16cid:durableId="715547586">
    <w:abstractNumId w:val="2"/>
  </w:num>
  <w:num w:numId="3" w16cid:durableId="1777796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F6"/>
    <w:rsid w:val="000059AD"/>
    <w:rsid w:val="00025D15"/>
    <w:rsid w:val="000972D2"/>
    <w:rsid w:val="000E5DD5"/>
    <w:rsid w:val="000F6629"/>
    <w:rsid w:val="00152399"/>
    <w:rsid w:val="00156AA8"/>
    <w:rsid w:val="0017527C"/>
    <w:rsid w:val="001C3237"/>
    <w:rsid w:val="001C62D3"/>
    <w:rsid w:val="001F3CD8"/>
    <w:rsid w:val="0020165F"/>
    <w:rsid w:val="00245CA4"/>
    <w:rsid w:val="002D5C43"/>
    <w:rsid w:val="003C5F6C"/>
    <w:rsid w:val="00402FEC"/>
    <w:rsid w:val="004058B7"/>
    <w:rsid w:val="004151DA"/>
    <w:rsid w:val="00464576"/>
    <w:rsid w:val="00493B38"/>
    <w:rsid w:val="004967BA"/>
    <w:rsid w:val="004A1B6D"/>
    <w:rsid w:val="004B7C01"/>
    <w:rsid w:val="004F2AE9"/>
    <w:rsid w:val="00533AFE"/>
    <w:rsid w:val="00583063"/>
    <w:rsid w:val="00611BD6"/>
    <w:rsid w:val="006C7524"/>
    <w:rsid w:val="00717404"/>
    <w:rsid w:val="007178FC"/>
    <w:rsid w:val="007243F2"/>
    <w:rsid w:val="007346F7"/>
    <w:rsid w:val="00767CFA"/>
    <w:rsid w:val="007A68DD"/>
    <w:rsid w:val="00822D3C"/>
    <w:rsid w:val="00875A12"/>
    <w:rsid w:val="008F303A"/>
    <w:rsid w:val="008F598D"/>
    <w:rsid w:val="00962F42"/>
    <w:rsid w:val="00985A5D"/>
    <w:rsid w:val="009C0056"/>
    <w:rsid w:val="00A452F1"/>
    <w:rsid w:val="00AA12F1"/>
    <w:rsid w:val="00AC008C"/>
    <w:rsid w:val="00B86F6E"/>
    <w:rsid w:val="00BC5EB5"/>
    <w:rsid w:val="00C21497"/>
    <w:rsid w:val="00C25FB2"/>
    <w:rsid w:val="00C30E61"/>
    <w:rsid w:val="00C51A4E"/>
    <w:rsid w:val="00C6635D"/>
    <w:rsid w:val="00C754B7"/>
    <w:rsid w:val="00C90A8C"/>
    <w:rsid w:val="00CC62D4"/>
    <w:rsid w:val="00CD02FE"/>
    <w:rsid w:val="00CE0B17"/>
    <w:rsid w:val="00D144EC"/>
    <w:rsid w:val="00D44686"/>
    <w:rsid w:val="00D71806"/>
    <w:rsid w:val="00D774F6"/>
    <w:rsid w:val="00D8554A"/>
    <w:rsid w:val="00DD7C87"/>
    <w:rsid w:val="00E426D1"/>
    <w:rsid w:val="00EE1695"/>
    <w:rsid w:val="00F00FF2"/>
    <w:rsid w:val="00F10846"/>
    <w:rsid w:val="00F95B51"/>
    <w:rsid w:val="00F9709F"/>
    <w:rsid w:val="00F97412"/>
    <w:rsid w:val="00FA72F7"/>
    <w:rsid w:val="00FB699B"/>
    <w:rsid w:val="00F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CDB40"/>
  <w15:docId w15:val="{3F770499-29FD-4163-9684-4F9F647B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8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839"/>
  </w:style>
  <w:style w:type="paragraph" w:styleId="Footer">
    <w:name w:val="footer"/>
    <w:basedOn w:val="Normal"/>
    <w:link w:val="FooterChar"/>
    <w:uiPriority w:val="99"/>
    <w:unhideWhenUsed/>
    <w:rsid w:val="00FC38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839"/>
  </w:style>
  <w:style w:type="table" w:styleId="TableGrid">
    <w:name w:val="Table Grid"/>
    <w:basedOn w:val="TableNormal"/>
    <w:uiPriority w:val="59"/>
    <w:rsid w:val="00FC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C3839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FC383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rsid w:val="00FC3839"/>
    <w:rPr>
      <w:color w:val="0000FF"/>
      <w:u w:val="single"/>
    </w:rPr>
  </w:style>
  <w:style w:type="paragraph" w:customStyle="1" w:styleId="Standard">
    <w:name w:val="Standard"/>
    <w:rsid w:val="007243F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nhideWhenUsed/>
    <w:rsid w:val="007243F2"/>
    <w:pPr>
      <w:spacing w:before="100" w:beforeAutospacing="1" w:after="100" w:afterAutospacing="1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243F2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7243F2"/>
  </w:style>
  <w:style w:type="paragraph" w:styleId="BalloonText">
    <w:name w:val="Balloon Text"/>
    <w:basedOn w:val="Normal"/>
    <w:link w:val="BalloonTextChar"/>
    <w:uiPriority w:val="99"/>
    <w:semiHidden/>
    <w:unhideWhenUsed/>
    <w:rsid w:val="003C5F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6C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DefaultParagraphFont"/>
    <w:rsid w:val="004967BA"/>
    <w:rPr>
      <w:rFonts w:ascii="Calibri" w:hAnsi="Calibri" w:cs="Calibri" w:hint="default"/>
      <w:b w:val="0"/>
      <w:bCs w:val="0"/>
      <w:i w:val="0"/>
      <w:iCs w:val="0"/>
      <w:color w:val="001F5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tesap.gr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c1\Desktop\&#917;&#928;&#921;&#931;&#932;&#927;&#923;&#927;&#935;&#913;&#929;&#932;&#913;\&#931;&#921;&#932;&#917;&#931;&#913;&#928;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75E2C-1238-4656-8679-60B93EED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ΣΙΤΕΣΑΠ_new</Template>
  <TotalTime>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Efthimis Bibis</dc:creator>
  <cp:lastModifiedBy>Efthimis Bibis</cp:lastModifiedBy>
  <cp:revision>5</cp:revision>
  <cp:lastPrinted>2021-11-29T11:21:00Z</cp:lastPrinted>
  <dcterms:created xsi:type="dcterms:W3CDTF">2023-06-02T09:12:00Z</dcterms:created>
  <dcterms:modified xsi:type="dcterms:W3CDTF">2023-08-17T11:03:00Z</dcterms:modified>
</cp:coreProperties>
</file>